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C0" w:rsidRPr="00EE032E" w:rsidRDefault="005475C0" w:rsidP="005475C0">
      <w:pPr>
        <w:jc w:val="center"/>
        <w:rPr>
          <w:rFonts w:ascii="Arial" w:hAnsi="Arial" w:cs="Arial"/>
          <w:b/>
          <w:sz w:val="32"/>
        </w:rPr>
      </w:pPr>
      <w:r w:rsidRPr="00EE032E">
        <w:rPr>
          <w:rFonts w:ascii="Arial" w:hAnsi="Arial" w:cs="Arial"/>
          <w:b/>
          <w:sz w:val="32"/>
        </w:rPr>
        <w:t>APPEL A CANDIDATURES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Lors de la prochaine assemblée générale du </w:t>
      </w:r>
      <w:r w:rsidR="00D44020">
        <w:rPr>
          <w:rFonts w:ascii="Arial" w:hAnsi="Arial" w:cs="Arial"/>
          <w:b/>
          <w:sz w:val="22"/>
        </w:rPr>
        <w:t>Vendredi 7 Avril 2017</w:t>
      </w:r>
      <w:r w:rsidRPr="00EE032E">
        <w:rPr>
          <w:rFonts w:ascii="Arial" w:hAnsi="Arial" w:cs="Arial"/>
          <w:b/>
          <w:sz w:val="22"/>
        </w:rPr>
        <w:t xml:space="preserve">, </w:t>
      </w:r>
      <w:r w:rsidR="00351757">
        <w:rPr>
          <w:rFonts w:ascii="Arial" w:hAnsi="Arial" w:cs="Arial"/>
          <w:b/>
          <w:sz w:val="22"/>
        </w:rPr>
        <w:t xml:space="preserve">nous cherchons des membres afin d’étoffer et de consolider notre association et notre </w:t>
      </w:r>
      <w:r w:rsidR="00D44020">
        <w:rPr>
          <w:rFonts w:ascii="Arial" w:hAnsi="Arial" w:cs="Arial"/>
          <w:b/>
          <w:sz w:val="22"/>
        </w:rPr>
        <w:t>C</w:t>
      </w:r>
      <w:r w:rsidRPr="00EE032E">
        <w:rPr>
          <w:rFonts w:ascii="Arial" w:hAnsi="Arial" w:cs="Arial"/>
          <w:b/>
          <w:sz w:val="22"/>
        </w:rPr>
        <w:t>onseil d’</w:t>
      </w:r>
      <w:r w:rsidR="00D44020">
        <w:rPr>
          <w:rFonts w:ascii="Arial" w:hAnsi="Arial" w:cs="Arial"/>
          <w:b/>
          <w:sz w:val="22"/>
        </w:rPr>
        <w:t>A</w:t>
      </w:r>
      <w:r w:rsidRPr="00EE032E">
        <w:rPr>
          <w:rFonts w:ascii="Arial" w:hAnsi="Arial" w:cs="Arial"/>
          <w:b/>
          <w:sz w:val="22"/>
        </w:rPr>
        <w:t>dministration de l’association CIDFF Guyane (Centr</w:t>
      </w:r>
      <w:r w:rsidR="00EE032E" w:rsidRPr="00EE032E">
        <w:rPr>
          <w:rFonts w:ascii="Arial" w:hAnsi="Arial" w:cs="Arial"/>
          <w:b/>
          <w:sz w:val="22"/>
        </w:rPr>
        <w:t>e</w:t>
      </w:r>
      <w:r w:rsidRPr="00EE032E">
        <w:rPr>
          <w:rFonts w:ascii="Arial" w:hAnsi="Arial" w:cs="Arial"/>
          <w:b/>
          <w:sz w:val="22"/>
        </w:rPr>
        <w:t xml:space="preserve"> d’Information sur les Droits des Femmes et des Familles) </w:t>
      </w:r>
      <w:r w:rsidR="00351757">
        <w:rPr>
          <w:rFonts w:ascii="Arial" w:hAnsi="Arial" w:cs="Arial"/>
          <w:b/>
          <w:sz w:val="22"/>
        </w:rPr>
        <w:t>C’est ouvert à</w:t>
      </w:r>
      <w:r w:rsidRPr="00EE032E">
        <w:rPr>
          <w:rFonts w:ascii="Arial" w:hAnsi="Arial" w:cs="Arial"/>
          <w:b/>
          <w:sz w:val="22"/>
        </w:rPr>
        <w:t xml:space="preserve"> toute personne qui souhaite adhérer et désire œuvrer bénévolement avec enthousiasme et dynamisme</w:t>
      </w:r>
      <w:r w:rsidR="00D44020">
        <w:rPr>
          <w:rFonts w:ascii="Arial" w:hAnsi="Arial" w:cs="Arial"/>
          <w:b/>
          <w:sz w:val="22"/>
        </w:rPr>
        <w:t xml:space="preserve"> pour l’accès aux droits et ce dans tous nos domaines d’intervention (Voir plaquette).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Les enjeux pour ces prochaines années sont </w:t>
      </w:r>
      <w:r w:rsidR="00D44020">
        <w:rPr>
          <w:rFonts w:ascii="Arial" w:hAnsi="Arial" w:cs="Arial"/>
          <w:b/>
          <w:sz w:val="22"/>
        </w:rPr>
        <w:t>colossaux</w:t>
      </w:r>
      <w:r w:rsidRPr="00EE032E">
        <w:rPr>
          <w:rFonts w:ascii="Arial" w:hAnsi="Arial" w:cs="Arial"/>
          <w:b/>
          <w:sz w:val="22"/>
        </w:rPr>
        <w:t xml:space="preserve"> pour l’avenir de notre Guyane en matière d’Accès aux droits. 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Alors rejoignez une équipe dynamique en mettant votre savoir-faire au service de l’information, de l’écoute et de l’accompagnement. 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Si vous souhaitez vous engager à nos côtés, merci de nous envoyer vos motivations avant le </w:t>
      </w:r>
      <w:r w:rsidR="00D44020">
        <w:rPr>
          <w:rFonts w:ascii="Arial" w:hAnsi="Arial" w:cs="Arial"/>
          <w:b/>
          <w:sz w:val="22"/>
        </w:rPr>
        <w:t>31 mars 2017</w:t>
      </w:r>
      <w:r w:rsidRPr="00EE032E">
        <w:rPr>
          <w:rFonts w:ascii="Arial" w:hAnsi="Arial" w:cs="Arial"/>
          <w:b/>
          <w:sz w:val="22"/>
        </w:rPr>
        <w:t xml:space="preserve"> par courrier : CIDFF – 7, Rue Félix Eboué- 97300 CAYENNE ou par mail : </w:t>
      </w:r>
      <w:hyperlink r:id="rId8" w:history="1">
        <w:r w:rsidRPr="00EE032E">
          <w:rPr>
            <w:rStyle w:val="Lienhypertexte"/>
            <w:rFonts w:ascii="Arial" w:hAnsi="Arial" w:cs="Arial"/>
            <w:b/>
            <w:sz w:val="22"/>
          </w:rPr>
          <w:t>cidffguyane@yahoo.fr</w:t>
        </w:r>
      </w:hyperlink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  <w:t>Juvénilla PEULIA SALIN,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</w:r>
      <w:r w:rsidRPr="00EE032E">
        <w:rPr>
          <w:rFonts w:ascii="Arial" w:hAnsi="Arial" w:cs="Arial"/>
          <w:b/>
          <w:sz w:val="22"/>
        </w:rPr>
        <w:tab/>
        <w:t xml:space="preserve">Directrice du CIDFF Guyane </w:t>
      </w:r>
    </w:p>
    <w:p w:rsidR="005475C0" w:rsidRPr="00EE032E" w:rsidRDefault="005475C0" w:rsidP="005475C0">
      <w:pPr>
        <w:jc w:val="center"/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----------------------------------------------------------------------------------------------------------------------------Candidature au conseil d’administration du CIDFF GUYANE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Je me porte candidat(e) au poste d’administrateur de l’association CIDFF GUYANE : 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>Nom et Prénom :.......................................................................................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Téléphone :......................................... </w:t>
      </w:r>
    </w:p>
    <w:p w:rsidR="005475C0" w:rsidRPr="00EE032E" w:rsidRDefault="005475C0" w:rsidP="00890016">
      <w:pPr>
        <w:rPr>
          <w:rFonts w:ascii="Arial" w:hAnsi="Arial" w:cs="Arial"/>
          <w:b/>
          <w:sz w:val="22"/>
        </w:rPr>
      </w:pPr>
    </w:p>
    <w:p w:rsidR="00EE032E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>Adresse</w:t>
      </w:r>
      <w:r w:rsidR="00EE032E" w:rsidRPr="00EE032E">
        <w:rPr>
          <w:rFonts w:ascii="Arial" w:hAnsi="Arial" w:cs="Arial"/>
          <w:b/>
          <w:sz w:val="22"/>
        </w:rPr>
        <w:t xml:space="preserve"> : </w:t>
      </w:r>
      <w:r w:rsidRPr="00EE032E">
        <w:rPr>
          <w:rFonts w:ascii="Arial" w:hAnsi="Arial" w:cs="Arial"/>
          <w:b/>
          <w:sz w:val="22"/>
        </w:rPr>
        <w:t xml:space="preserve">................................................................................................................................................... </w:t>
      </w:r>
    </w:p>
    <w:p w:rsidR="00EE032E" w:rsidRPr="00EE032E" w:rsidRDefault="00EE032E" w:rsidP="00890016">
      <w:pPr>
        <w:rPr>
          <w:rFonts w:ascii="Arial" w:hAnsi="Arial" w:cs="Arial"/>
          <w:b/>
          <w:sz w:val="22"/>
        </w:rPr>
      </w:pPr>
    </w:p>
    <w:p w:rsidR="00EE032E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Email </w:t>
      </w:r>
      <w:proofErr w:type="gramStart"/>
      <w:r w:rsidRPr="00EE032E">
        <w:rPr>
          <w:rFonts w:ascii="Arial" w:hAnsi="Arial" w:cs="Arial"/>
          <w:b/>
          <w:sz w:val="22"/>
        </w:rPr>
        <w:t>…………….……….…………….</w:t>
      </w:r>
      <w:proofErr w:type="gramEnd"/>
      <w:r w:rsidRPr="00EE032E">
        <w:rPr>
          <w:rFonts w:ascii="Arial" w:hAnsi="Arial" w:cs="Arial"/>
          <w:b/>
          <w:sz w:val="22"/>
        </w:rPr>
        <w:t xml:space="preserve">@........……………………......................................... </w:t>
      </w:r>
    </w:p>
    <w:p w:rsidR="00EE032E" w:rsidRPr="00EE032E" w:rsidRDefault="00EE032E" w:rsidP="00890016">
      <w:pPr>
        <w:rPr>
          <w:rFonts w:ascii="Arial" w:hAnsi="Arial" w:cs="Arial"/>
          <w:b/>
          <w:sz w:val="22"/>
        </w:rPr>
      </w:pPr>
    </w:p>
    <w:p w:rsidR="00EE032E" w:rsidRPr="00EE032E" w:rsidRDefault="00EE032E" w:rsidP="00890016">
      <w:pPr>
        <w:rPr>
          <w:rFonts w:ascii="Arial" w:hAnsi="Arial" w:cs="Arial"/>
          <w:b/>
          <w:sz w:val="22"/>
        </w:rPr>
      </w:pPr>
    </w:p>
    <w:p w:rsidR="00EE032E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>Merci de nous indiquer vos motivations et vos domaines de compétences : ….................................................................................................................................................................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32E" w:rsidRPr="00EE032E">
        <w:rPr>
          <w:rFonts w:ascii="Arial" w:hAnsi="Arial" w:cs="Arial"/>
          <w:b/>
          <w:sz w:val="22"/>
        </w:rPr>
        <w:t>......................</w:t>
      </w:r>
    </w:p>
    <w:p w:rsidR="00EE032E" w:rsidRPr="00EE032E" w:rsidRDefault="00EE032E" w:rsidP="00890016">
      <w:pPr>
        <w:rPr>
          <w:rFonts w:ascii="Arial" w:hAnsi="Arial" w:cs="Arial"/>
          <w:b/>
          <w:sz w:val="22"/>
        </w:rPr>
      </w:pPr>
    </w:p>
    <w:p w:rsidR="00EE032E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 xml:space="preserve">Date :…………………………………………………….. </w:t>
      </w:r>
    </w:p>
    <w:p w:rsidR="00EE032E" w:rsidRPr="00EE032E" w:rsidRDefault="00EE032E" w:rsidP="00890016">
      <w:pPr>
        <w:rPr>
          <w:rFonts w:ascii="Arial" w:hAnsi="Arial" w:cs="Arial"/>
          <w:b/>
          <w:sz w:val="22"/>
        </w:rPr>
      </w:pPr>
    </w:p>
    <w:p w:rsidR="00890016" w:rsidRPr="00EE032E" w:rsidRDefault="005475C0" w:rsidP="00890016">
      <w:pPr>
        <w:rPr>
          <w:rFonts w:ascii="Arial" w:hAnsi="Arial" w:cs="Arial"/>
          <w:b/>
          <w:sz w:val="22"/>
        </w:rPr>
      </w:pPr>
      <w:r w:rsidRPr="00EE032E">
        <w:rPr>
          <w:rFonts w:ascii="Arial" w:hAnsi="Arial" w:cs="Arial"/>
          <w:b/>
          <w:sz w:val="22"/>
        </w:rPr>
        <w:t>Signature</w:t>
      </w:r>
    </w:p>
    <w:sectPr w:rsidR="00890016" w:rsidRPr="00EE032E" w:rsidSect="00703F1D">
      <w:headerReference w:type="default" r:id="rId9"/>
      <w:footerReference w:type="default" r:id="rId10"/>
      <w:pgSz w:w="11906" w:h="16838"/>
      <w:pgMar w:top="851" w:right="991" w:bottom="1417" w:left="993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20" w:rsidRDefault="00D44020" w:rsidP="00321D38">
      <w:r>
        <w:separator/>
      </w:r>
    </w:p>
  </w:endnote>
  <w:endnote w:type="continuationSeparator" w:id="0">
    <w:p w:rsidR="00D44020" w:rsidRDefault="00D44020" w:rsidP="003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0" w:rsidRPr="00680ED2" w:rsidRDefault="00351757" w:rsidP="00703F1D">
    <w:pPr>
      <w:spacing w:before="100" w:beforeAutospacing="1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eastAsia="en-US"/>
      </w:rPr>
      <w:pict>
        <v:line id="_x0000_s2063" style="position:absolute;left:0;text-align:left;z-index:251657728" from="5.7pt,-2.25pt" to="490.2pt,-2.25pt" strokecolor="red"/>
      </w:pict>
    </w:r>
    <w:r w:rsidR="00D44020" w:rsidRPr="005F619D">
      <w:rPr>
        <w:b/>
        <w:sz w:val="22"/>
        <w:szCs w:val="22"/>
      </w:rPr>
      <w:t xml:space="preserve">C.I.D.F.F. </w:t>
    </w:r>
    <w:r w:rsidR="00D44020">
      <w:rPr>
        <w:b/>
        <w:sz w:val="22"/>
        <w:szCs w:val="22"/>
      </w:rPr>
      <w:t>–</w:t>
    </w:r>
    <w:r w:rsidR="00D44020" w:rsidRPr="005F619D">
      <w:rPr>
        <w:b/>
        <w:sz w:val="22"/>
        <w:szCs w:val="22"/>
      </w:rPr>
      <w:t xml:space="preserve"> Guyane</w:t>
    </w:r>
    <w:r w:rsidR="00D44020">
      <w:rPr>
        <w:b/>
        <w:sz w:val="22"/>
        <w:szCs w:val="22"/>
      </w:rPr>
      <w:t xml:space="preserve"> 7, rue Félix Eboué </w:t>
    </w:r>
    <w:r w:rsidR="00D44020">
      <w:rPr>
        <w:sz w:val="22"/>
        <w:szCs w:val="22"/>
      </w:rPr>
      <w:t xml:space="preserve">– porte 2- </w:t>
    </w:r>
    <w:r w:rsidR="00D44020" w:rsidRPr="005F619D">
      <w:rPr>
        <w:sz w:val="22"/>
        <w:szCs w:val="22"/>
      </w:rPr>
      <w:t xml:space="preserve"> 97 300 Cayenne </w:t>
    </w:r>
    <w:r w:rsidR="00D44020" w:rsidRPr="005F619D">
      <w:rPr>
        <w:sz w:val="22"/>
        <w:szCs w:val="22"/>
      </w:rPr>
      <w:sym w:font="Wingdings" w:char="F0D8"/>
    </w:r>
    <w:r w:rsidR="00D44020" w:rsidRPr="005F619D">
      <w:rPr>
        <w:sz w:val="22"/>
        <w:szCs w:val="22"/>
      </w:rPr>
      <w:t xml:space="preserve"> </w:t>
    </w:r>
    <w:r w:rsidR="00D44020" w:rsidRPr="005F619D">
      <w:rPr>
        <w:sz w:val="22"/>
        <w:szCs w:val="22"/>
      </w:rPr>
      <w:sym w:font="Wingdings" w:char="F028"/>
    </w:r>
    <w:r w:rsidR="00D44020">
      <w:rPr>
        <w:sz w:val="22"/>
        <w:szCs w:val="22"/>
      </w:rPr>
      <w:t>0594 38 6248</w:t>
    </w:r>
  </w:p>
  <w:p w:rsidR="00D44020" w:rsidRDefault="00D44020" w:rsidP="00703F1D">
    <w:pPr>
      <w:jc w:val="center"/>
    </w:pPr>
    <w:r w:rsidRPr="005F619D">
      <w:rPr>
        <w:i/>
        <w:sz w:val="22"/>
        <w:szCs w:val="22"/>
      </w:rPr>
      <w:t xml:space="preserve"> </w:t>
    </w:r>
    <w:r w:rsidRPr="005F619D">
      <w:rPr>
        <w:sz w:val="22"/>
        <w:szCs w:val="22"/>
      </w:rPr>
      <w:sym w:font="Wingdings" w:char="F0D8"/>
    </w:r>
    <w:r w:rsidRPr="005F619D">
      <w:rPr>
        <w:sz w:val="22"/>
        <w:szCs w:val="22"/>
      </w:rPr>
      <w:t xml:space="preserve"> </w:t>
    </w:r>
    <w:r w:rsidRPr="005F619D">
      <w:rPr>
        <w:sz w:val="22"/>
        <w:szCs w:val="22"/>
      </w:rPr>
      <w:sym w:font="Webdings" w:char="F0C2"/>
    </w:r>
    <w:r w:rsidRPr="005F619D">
      <w:rPr>
        <w:sz w:val="22"/>
        <w:szCs w:val="22"/>
      </w:rPr>
      <w:t> : cidffguyane@yahoo.fr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20" w:rsidRDefault="00D44020" w:rsidP="00321D38">
      <w:r>
        <w:separator/>
      </w:r>
    </w:p>
  </w:footnote>
  <w:footnote w:type="continuationSeparator" w:id="0">
    <w:p w:rsidR="00D44020" w:rsidRDefault="00D44020" w:rsidP="0032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0" w:rsidRDefault="00D44020" w:rsidP="00F759FF">
    <w:r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10160</wp:posOffset>
          </wp:positionV>
          <wp:extent cx="1666875" cy="1073367"/>
          <wp:effectExtent l="0" t="0" r="0" b="0"/>
          <wp:wrapNone/>
          <wp:docPr id="6" name="Image 0" descr="Nouvelle 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Nouvelle 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57" cy="108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tab/>
    </w:r>
  </w:p>
  <w:p w:rsidR="00D44020" w:rsidRDefault="00D44020" w:rsidP="00162EBC">
    <w:pPr>
      <w:pStyle w:val="En-tte"/>
      <w:tabs>
        <w:tab w:val="clear" w:pos="4536"/>
        <w:tab w:val="clear" w:pos="9072"/>
        <w:tab w:val="left" w:pos="6090"/>
      </w:tabs>
    </w:pPr>
  </w:p>
  <w:p w:rsidR="00D44020" w:rsidRDefault="00D44020" w:rsidP="006A4077">
    <w:pPr>
      <w:pStyle w:val="En-tte"/>
      <w:tabs>
        <w:tab w:val="clear" w:pos="4536"/>
        <w:tab w:val="clear" w:pos="9072"/>
        <w:tab w:val="left" w:pos="5670"/>
      </w:tabs>
    </w:pPr>
    <w:r>
      <w:t xml:space="preserve">                                                      </w:t>
    </w:r>
    <w:r>
      <w:tab/>
    </w:r>
    <w:r>
      <w:tab/>
      <w:t xml:space="preserve"> </w:t>
    </w:r>
  </w:p>
  <w:p w:rsidR="00D44020" w:rsidRDefault="00D44020" w:rsidP="00A821D1">
    <w:pPr>
      <w:pStyle w:val="En-tte"/>
      <w:tabs>
        <w:tab w:val="clear" w:pos="4536"/>
        <w:tab w:val="clear" w:pos="9072"/>
        <w:tab w:val="left" w:pos="6600"/>
      </w:tabs>
    </w:pPr>
  </w:p>
  <w:p w:rsidR="00D44020" w:rsidRDefault="00D44020" w:rsidP="00A821D1">
    <w:pPr>
      <w:pStyle w:val="En-tte"/>
      <w:tabs>
        <w:tab w:val="clear" w:pos="4536"/>
        <w:tab w:val="clear" w:pos="9072"/>
        <w:tab w:val="left" w:pos="6600"/>
      </w:tabs>
    </w:pPr>
  </w:p>
  <w:p w:rsidR="00D44020" w:rsidRDefault="00D44020" w:rsidP="00A821D1">
    <w:pPr>
      <w:pStyle w:val="En-tte"/>
      <w:tabs>
        <w:tab w:val="clear" w:pos="4536"/>
        <w:tab w:val="clear" w:pos="9072"/>
        <w:tab w:val="left" w:pos="6600"/>
      </w:tabs>
    </w:pPr>
  </w:p>
  <w:p w:rsidR="00D44020" w:rsidRDefault="00D44020" w:rsidP="00A821D1">
    <w:pPr>
      <w:pStyle w:val="En-tte"/>
      <w:tabs>
        <w:tab w:val="clear" w:pos="4536"/>
        <w:tab w:val="clear" w:pos="9072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308"/>
      </v:shape>
    </w:pict>
  </w:numPicBullet>
  <w:abstractNum w:abstractNumId="0" w15:restartNumberingAfterBreak="0">
    <w:nsid w:val="0D2335ED"/>
    <w:multiLevelType w:val="hybridMultilevel"/>
    <w:tmpl w:val="32EC1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AC3"/>
    <w:multiLevelType w:val="hybridMultilevel"/>
    <w:tmpl w:val="37169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078"/>
    <w:multiLevelType w:val="hybridMultilevel"/>
    <w:tmpl w:val="1DE41AAE"/>
    <w:lvl w:ilvl="0" w:tplc="32EE2B6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5B97CD7"/>
    <w:multiLevelType w:val="hybridMultilevel"/>
    <w:tmpl w:val="13421076"/>
    <w:lvl w:ilvl="0" w:tplc="26669C2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16666FC5"/>
    <w:multiLevelType w:val="hybridMultilevel"/>
    <w:tmpl w:val="63C4D1B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723435"/>
    <w:multiLevelType w:val="hybridMultilevel"/>
    <w:tmpl w:val="1B003D4E"/>
    <w:lvl w:ilvl="0" w:tplc="A1A48D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512AC1"/>
    <w:multiLevelType w:val="hybridMultilevel"/>
    <w:tmpl w:val="CB4E22C6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4F8D"/>
    <w:multiLevelType w:val="hybridMultilevel"/>
    <w:tmpl w:val="A1245E36"/>
    <w:lvl w:ilvl="0" w:tplc="D7103A4A">
      <w:start w:val="1"/>
      <w:numFmt w:val="decimal"/>
      <w:lvlText w:val="%1)"/>
      <w:lvlJc w:val="left"/>
      <w:pPr>
        <w:ind w:left="1095" w:hanging="390"/>
      </w:pPr>
      <w:rPr>
        <w:rFonts w:ascii="Arial Rounded MT Bold" w:hAnsi="Arial Rounded MT Bold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EA6CA4"/>
    <w:multiLevelType w:val="hybridMultilevel"/>
    <w:tmpl w:val="530C734E"/>
    <w:lvl w:ilvl="0" w:tplc="572459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311299"/>
    <w:multiLevelType w:val="multilevel"/>
    <w:tmpl w:val="653E72B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0A26B38"/>
    <w:multiLevelType w:val="hybridMultilevel"/>
    <w:tmpl w:val="290C2538"/>
    <w:lvl w:ilvl="0" w:tplc="8B3630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6448"/>
    <w:multiLevelType w:val="hybridMultilevel"/>
    <w:tmpl w:val="EDA20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B2560"/>
    <w:multiLevelType w:val="multilevel"/>
    <w:tmpl w:val="26FE48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9856259"/>
    <w:multiLevelType w:val="hybridMultilevel"/>
    <w:tmpl w:val="BD5C1EF0"/>
    <w:lvl w:ilvl="0" w:tplc="12F0FD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55B"/>
    <w:multiLevelType w:val="hybridMultilevel"/>
    <w:tmpl w:val="72B4E8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2EFA"/>
    <w:multiLevelType w:val="hybridMultilevel"/>
    <w:tmpl w:val="3828AF0A"/>
    <w:lvl w:ilvl="0" w:tplc="61D224C0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F436E"/>
    <w:multiLevelType w:val="hybridMultilevel"/>
    <w:tmpl w:val="063EC5D6"/>
    <w:lvl w:ilvl="0" w:tplc="5262F4D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4CA508B1"/>
    <w:multiLevelType w:val="hybridMultilevel"/>
    <w:tmpl w:val="844E3150"/>
    <w:lvl w:ilvl="0" w:tplc="66809CD8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753BBA"/>
    <w:multiLevelType w:val="hybridMultilevel"/>
    <w:tmpl w:val="FB1C1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5061"/>
    <w:multiLevelType w:val="hybridMultilevel"/>
    <w:tmpl w:val="E04EA93E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33F3211"/>
    <w:multiLevelType w:val="hybridMultilevel"/>
    <w:tmpl w:val="113446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EE04D0"/>
    <w:multiLevelType w:val="hybridMultilevel"/>
    <w:tmpl w:val="7A16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7C26"/>
    <w:multiLevelType w:val="hybridMultilevel"/>
    <w:tmpl w:val="4768B904"/>
    <w:lvl w:ilvl="0" w:tplc="F0E8BB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1"/>
  </w:num>
  <w:num w:numId="5">
    <w:abstractNumId w:val="18"/>
  </w:num>
  <w:num w:numId="6">
    <w:abstractNumId w:val="1"/>
  </w:num>
  <w:num w:numId="7">
    <w:abstractNumId w:val="14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1"/>
  </w:num>
  <w:num w:numId="13">
    <w:abstractNumId w:val="10"/>
  </w:num>
  <w:num w:numId="14">
    <w:abstractNumId w:val="6"/>
  </w:num>
  <w:num w:numId="15">
    <w:abstractNumId w:val="15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FF"/>
    <w:rsid w:val="0001471C"/>
    <w:rsid w:val="00014DA9"/>
    <w:rsid w:val="000155D3"/>
    <w:rsid w:val="00030007"/>
    <w:rsid w:val="0003069E"/>
    <w:rsid w:val="00035BFA"/>
    <w:rsid w:val="0003748E"/>
    <w:rsid w:val="00050259"/>
    <w:rsid w:val="00050B7C"/>
    <w:rsid w:val="000528D2"/>
    <w:rsid w:val="0005601C"/>
    <w:rsid w:val="00056069"/>
    <w:rsid w:val="000565A4"/>
    <w:rsid w:val="00057AA4"/>
    <w:rsid w:val="00093660"/>
    <w:rsid w:val="000946A9"/>
    <w:rsid w:val="000A0AFB"/>
    <w:rsid w:val="000B1A71"/>
    <w:rsid w:val="000B2C35"/>
    <w:rsid w:val="000B3998"/>
    <w:rsid w:val="000C453B"/>
    <w:rsid w:val="000C4621"/>
    <w:rsid w:val="000D6ED4"/>
    <w:rsid w:val="000F6454"/>
    <w:rsid w:val="000F7413"/>
    <w:rsid w:val="00104697"/>
    <w:rsid w:val="00106194"/>
    <w:rsid w:val="00110E56"/>
    <w:rsid w:val="00122854"/>
    <w:rsid w:val="00127F0C"/>
    <w:rsid w:val="0013296C"/>
    <w:rsid w:val="001419BB"/>
    <w:rsid w:val="00146AD5"/>
    <w:rsid w:val="00162EBC"/>
    <w:rsid w:val="00167050"/>
    <w:rsid w:val="00173B62"/>
    <w:rsid w:val="00183B20"/>
    <w:rsid w:val="0018407F"/>
    <w:rsid w:val="001921C7"/>
    <w:rsid w:val="001C0781"/>
    <w:rsid w:val="001D5B0F"/>
    <w:rsid w:val="001E512A"/>
    <w:rsid w:val="0020571E"/>
    <w:rsid w:val="00207E8C"/>
    <w:rsid w:val="002153F9"/>
    <w:rsid w:val="002253D0"/>
    <w:rsid w:val="00232025"/>
    <w:rsid w:val="00241903"/>
    <w:rsid w:val="00247674"/>
    <w:rsid w:val="00266434"/>
    <w:rsid w:val="00285FCE"/>
    <w:rsid w:val="002875C4"/>
    <w:rsid w:val="002902AD"/>
    <w:rsid w:val="00296E30"/>
    <w:rsid w:val="002A1E8C"/>
    <w:rsid w:val="002A242E"/>
    <w:rsid w:val="002A783B"/>
    <w:rsid w:val="002B0FD3"/>
    <w:rsid w:val="002C43D6"/>
    <w:rsid w:val="002C5A5F"/>
    <w:rsid w:val="002D13BA"/>
    <w:rsid w:val="002D77A4"/>
    <w:rsid w:val="002E5597"/>
    <w:rsid w:val="002F3127"/>
    <w:rsid w:val="002F4914"/>
    <w:rsid w:val="00313C26"/>
    <w:rsid w:val="0031433D"/>
    <w:rsid w:val="00320452"/>
    <w:rsid w:val="00320F81"/>
    <w:rsid w:val="00321D38"/>
    <w:rsid w:val="003365A5"/>
    <w:rsid w:val="003471E4"/>
    <w:rsid w:val="00351757"/>
    <w:rsid w:val="00354BFB"/>
    <w:rsid w:val="00355347"/>
    <w:rsid w:val="00362184"/>
    <w:rsid w:val="003662F9"/>
    <w:rsid w:val="00366F74"/>
    <w:rsid w:val="00371B82"/>
    <w:rsid w:val="00380885"/>
    <w:rsid w:val="00386903"/>
    <w:rsid w:val="00386DC9"/>
    <w:rsid w:val="00394CFF"/>
    <w:rsid w:val="003B0BD7"/>
    <w:rsid w:val="003B5F4A"/>
    <w:rsid w:val="003C0354"/>
    <w:rsid w:val="003C0669"/>
    <w:rsid w:val="003C405C"/>
    <w:rsid w:val="003D3AA6"/>
    <w:rsid w:val="003D4D7C"/>
    <w:rsid w:val="003F716F"/>
    <w:rsid w:val="0040077D"/>
    <w:rsid w:val="004056E5"/>
    <w:rsid w:val="00407E47"/>
    <w:rsid w:val="004111DF"/>
    <w:rsid w:val="00427AF6"/>
    <w:rsid w:val="00440288"/>
    <w:rsid w:val="004442D7"/>
    <w:rsid w:val="004532D8"/>
    <w:rsid w:val="004534E2"/>
    <w:rsid w:val="00455458"/>
    <w:rsid w:val="00467C77"/>
    <w:rsid w:val="00470EB9"/>
    <w:rsid w:val="00475A9D"/>
    <w:rsid w:val="0047709A"/>
    <w:rsid w:val="00483D36"/>
    <w:rsid w:val="004861E0"/>
    <w:rsid w:val="004873C9"/>
    <w:rsid w:val="00491601"/>
    <w:rsid w:val="004955BD"/>
    <w:rsid w:val="004977DE"/>
    <w:rsid w:val="004A3B65"/>
    <w:rsid w:val="004D1B8C"/>
    <w:rsid w:val="004D2B25"/>
    <w:rsid w:val="004D4868"/>
    <w:rsid w:val="004D6BBE"/>
    <w:rsid w:val="004E01B9"/>
    <w:rsid w:val="004E1943"/>
    <w:rsid w:val="004E1EA5"/>
    <w:rsid w:val="00503BB4"/>
    <w:rsid w:val="0051242B"/>
    <w:rsid w:val="0051459E"/>
    <w:rsid w:val="00516545"/>
    <w:rsid w:val="00521F9B"/>
    <w:rsid w:val="0052666C"/>
    <w:rsid w:val="00526A55"/>
    <w:rsid w:val="005456FC"/>
    <w:rsid w:val="005475C0"/>
    <w:rsid w:val="00552316"/>
    <w:rsid w:val="005525B7"/>
    <w:rsid w:val="00555A29"/>
    <w:rsid w:val="005771E0"/>
    <w:rsid w:val="00583F7F"/>
    <w:rsid w:val="00587464"/>
    <w:rsid w:val="005A2CE3"/>
    <w:rsid w:val="005A6851"/>
    <w:rsid w:val="005B1509"/>
    <w:rsid w:val="005C460A"/>
    <w:rsid w:val="005D3CD7"/>
    <w:rsid w:val="005E2C08"/>
    <w:rsid w:val="005E631D"/>
    <w:rsid w:val="005E797E"/>
    <w:rsid w:val="005F1D0C"/>
    <w:rsid w:val="005F619D"/>
    <w:rsid w:val="006009DE"/>
    <w:rsid w:val="00606E41"/>
    <w:rsid w:val="0061595E"/>
    <w:rsid w:val="006164FF"/>
    <w:rsid w:val="00622F87"/>
    <w:rsid w:val="0062353D"/>
    <w:rsid w:val="00631C27"/>
    <w:rsid w:val="00634B1F"/>
    <w:rsid w:val="00640D66"/>
    <w:rsid w:val="00644977"/>
    <w:rsid w:val="00651ABF"/>
    <w:rsid w:val="00657D75"/>
    <w:rsid w:val="00664105"/>
    <w:rsid w:val="00680ED2"/>
    <w:rsid w:val="006810BC"/>
    <w:rsid w:val="006907A8"/>
    <w:rsid w:val="006913E5"/>
    <w:rsid w:val="006A4077"/>
    <w:rsid w:val="006B043A"/>
    <w:rsid w:val="006B2295"/>
    <w:rsid w:val="006B3CD6"/>
    <w:rsid w:val="006B5AB6"/>
    <w:rsid w:val="006C43B3"/>
    <w:rsid w:val="006C4925"/>
    <w:rsid w:val="006E3A78"/>
    <w:rsid w:val="006E6818"/>
    <w:rsid w:val="006F3931"/>
    <w:rsid w:val="006F4402"/>
    <w:rsid w:val="006F4A67"/>
    <w:rsid w:val="0070006B"/>
    <w:rsid w:val="007021D1"/>
    <w:rsid w:val="007030F6"/>
    <w:rsid w:val="00703F1D"/>
    <w:rsid w:val="00706D8A"/>
    <w:rsid w:val="00711A72"/>
    <w:rsid w:val="00720490"/>
    <w:rsid w:val="007219D3"/>
    <w:rsid w:val="00722754"/>
    <w:rsid w:val="00730199"/>
    <w:rsid w:val="00730481"/>
    <w:rsid w:val="00735ABF"/>
    <w:rsid w:val="00742E56"/>
    <w:rsid w:val="0075247A"/>
    <w:rsid w:val="00753EAF"/>
    <w:rsid w:val="00756EE2"/>
    <w:rsid w:val="007802A1"/>
    <w:rsid w:val="00786725"/>
    <w:rsid w:val="0079338A"/>
    <w:rsid w:val="007C369A"/>
    <w:rsid w:val="007D5682"/>
    <w:rsid w:val="007F2F06"/>
    <w:rsid w:val="007F6FEA"/>
    <w:rsid w:val="00806FD9"/>
    <w:rsid w:val="00810ACA"/>
    <w:rsid w:val="00813D1C"/>
    <w:rsid w:val="00826799"/>
    <w:rsid w:val="0083203B"/>
    <w:rsid w:val="00832FAD"/>
    <w:rsid w:val="008514F2"/>
    <w:rsid w:val="0085260C"/>
    <w:rsid w:val="00861224"/>
    <w:rsid w:val="00890016"/>
    <w:rsid w:val="008A0D11"/>
    <w:rsid w:val="008B12CD"/>
    <w:rsid w:val="008B33E4"/>
    <w:rsid w:val="008C1DE0"/>
    <w:rsid w:val="008C5085"/>
    <w:rsid w:val="008D013A"/>
    <w:rsid w:val="008D1D5D"/>
    <w:rsid w:val="008D521D"/>
    <w:rsid w:val="008D6025"/>
    <w:rsid w:val="008E1E0B"/>
    <w:rsid w:val="008E54E9"/>
    <w:rsid w:val="008F3D4C"/>
    <w:rsid w:val="008F656F"/>
    <w:rsid w:val="009043BB"/>
    <w:rsid w:val="00911BAC"/>
    <w:rsid w:val="009200D8"/>
    <w:rsid w:val="00925DBB"/>
    <w:rsid w:val="00931699"/>
    <w:rsid w:val="0093584B"/>
    <w:rsid w:val="00950C47"/>
    <w:rsid w:val="00956900"/>
    <w:rsid w:val="00963313"/>
    <w:rsid w:val="009646B5"/>
    <w:rsid w:val="00984108"/>
    <w:rsid w:val="00984536"/>
    <w:rsid w:val="00986C3E"/>
    <w:rsid w:val="00994E70"/>
    <w:rsid w:val="009A1F6E"/>
    <w:rsid w:val="009A6D66"/>
    <w:rsid w:val="009B41C4"/>
    <w:rsid w:val="009C79B2"/>
    <w:rsid w:val="009D4A24"/>
    <w:rsid w:val="009E1387"/>
    <w:rsid w:val="009F4048"/>
    <w:rsid w:val="009F5967"/>
    <w:rsid w:val="00A03DB7"/>
    <w:rsid w:val="00A07D6B"/>
    <w:rsid w:val="00A10284"/>
    <w:rsid w:val="00A213F8"/>
    <w:rsid w:val="00A30F14"/>
    <w:rsid w:val="00A404B0"/>
    <w:rsid w:val="00A563C0"/>
    <w:rsid w:val="00A615D1"/>
    <w:rsid w:val="00A63AF2"/>
    <w:rsid w:val="00A67518"/>
    <w:rsid w:val="00A7343D"/>
    <w:rsid w:val="00A821D1"/>
    <w:rsid w:val="00A90832"/>
    <w:rsid w:val="00A91CCA"/>
    <w:rsid w:val="00A96CE4"/>
    <w:rsid w:val="00A97360"/>
    <w:rsid w:val="00AA4A79"/>
    <w:rsid w:val="00AB4190"/>
    <w:rsid w:val="00AB68F0"/>
    <w:rsid w:val="00AD3C83"/>
    <w:rsid w:val="00AD6C25"/>
    <w:rsid w:val="00AE080C"/>
    <w:rsid w:val="00AE0F3C"/>
    <w:rsid w:val="00AF7029"/>
    <w:rsid w:val="00B0180B"/>
    <w:rsid w:val="00B03D7F"/>
    <w:rsid w:val="00B12C30"/>
    <w:rsid w:val="00B2193E"/>
    <w:rsid w:val="00B24509"/>
    <w:rsid w:val="00B257E1"/>
    <w:rsid w:val="00B31EFD"/>
    <w:rsid w:val="00B35B3E"/>
    <w:rsid w:val="00B37952"/>
    <w:rsid w:val="00B37F8B"/>
    <w:rsid w:val="00B60E5D"/>
    <w:rsid w:val="00B6563E"/>
    <w:rsid w:val="00B74035"/>
    <w:rsid w:val="00B83F26"/>
    <w:rsid w:val="00BB138F"/>
    <w:rsid w:val="00BB1B13"/>
    <w:rsid w:val="00BB1BEA"/>
    <w:rsid w:val="00BB3673"/>
    <w:rsid w:val="00BC74B0"/>
    <w:rsid w:val="00BD2F77"/>
    <w:rsid w:val="00BE4365"/>
    <w:rsid w:val="00BF6B0C"/>
    <w:rsid w:val="00BF74D1"/>
    <w:rsid w:val="00C0085C"/>
    <w:rsid w:val="00C212F1"/>
    <w:rsid w:val="00C21EF7"/>
    <w:rsid w:val="00C23671"/>
    <w:rsid w:val="00C311FF"/>
    <w:rsid w:val="00C4067A"/>
    <w:rsid w:val="00C46BE3"/>
    <w:rsid w:val="00C47115"/>
    <w:rsid w:val="00C56445"/>
    <w:rsid w:val="00C566E7"/>
    <w:rsid w:val="00C61751"/>
    <w:rsid w:val="00C62621"/>
    <w:rsid w:val="00C70277"/>
    <w:rsid w:val="00C72351"/>
    <w:rsid w:val="00C870D9"/>
    <w:rsid w:val="00C91E2E"/>
    <w:rsid w:val="00C95413"/>
    <w:rsid w:val="00CA134D"/>
    <w:rsid w:val="00CA3C35"/>
    <w:rsid w:val="00CB3A3F"/>
    <w:rsid w:val="00CB5326"/>
    <w:rsid w:val="00CC2695"/>
    <w:rsid w:val="00CC785F"/>
    <w:rsid w:val="00CE0ECE"/>
    <w:rsid w:val="00CE3616"/>
    <w:rsid w:val="00D027DE"/>
    <w:rsid w:val="00D02B5B"/>
    <w:rsid w:val="00D16EA0"/>
    <w:rsid w:val="00D20206"/>
    <w:rsid w:val="00D2168A"/>
    <w:rsid w:val="00D44020"/>
    <w:rsid w:val="00D57741"/>
    <w:rsid w:val="00D74E5A"/>
    <w:rsid w:val="00D858D3"/>
    <w:rsid w:val="00DB3711"/>
    <w:rsid w:val="00DB729D"/>
    <w:rsid w:val="00DD2E9C"/>
    <w:rsid w:val="00DD421D"/>
    <w:rsid w:val="00DE19F8"/>
    <w:rsid w:val="00DF0FBD"/>
    <w:rsid w:val="00DF2301"/>
    <w:rsid w:val="00DF2B53"/>
    <w:rsid w:val="00DF7093"/>
    <w:rsid w:val="00E072B2"/>
    <w:rsid w:val="00E11DA3"/>
    <w:rsid w:val="00E164F8"/>
    <w:rsid w:val="00E274B7"/>
    <w:rsid w:val="00E3455C"/>
    <w:rsid w:val="00E348A8"/>
    <w:rsid w:val="00E650CA"/>
    <w:rsid w:val="00E662FB"/>
    <w:rsid w:val="00E71880"/>
    <w:rsid w:val="00E75388"/>
    <w:rsid w:val="00E7787B"/>
    <w:rsid w:val="00E87862"/>
    <w:rsid w:val="00E93854"/>
    <w:rsid w:val="00E93ED9"/>
    <w:rsid w:val="00E94E6B"/>
    <w:rsid w:val="00EA4549"/>
    <w:rsid w:val="00EC54F1"/>
    <w:rsid w:val="00EC56BF"/>
    <w:rsid w:val="00ED3DC7"/>
    <w:rsid w:val="00ED440A"/>
    <w:rsid w:val="00EE032E"/>
    <w:rsid w:val="00EE6BAA"/>
    <w:rsid w:val="00EF4C64"/>
    <w:rsid w:val="00F013F5"/>
    <w:rsid w:val="00F04CA7"/>
    <w:rsid w:val="00F1421D"/>
    <w:rsid w:val="00F15E6C"/>
    <w:rsid w:val="00F205E9"/>
    <w:rsid w:val="00F25032"/>
    <w:rsid w:val="00F309EB"/>
    <w:rsid w:val="00F334CD"/>
    <w:rsid w:val="00F41997"/>
    <w:rsid w:val="00F436EF"/>
    <w:rsid w:val="00F45569"/>
    <w:rsid w:val="00F62AC6"/>
    <w:rsid w:val="00F7123B"/>
    <w:rsid w:val="00F759FF"/>
    <w:rsid w:val="00F80EFF"/>
    <w:rsid w:val="00F86DC9"/>
    <w:rsid w:val="00F87269"/>
    <w:rsid w:val="00F9309B"/>
    <w:rsid w:val="00F9760B"/>
    <w:rsid w:val="00FB460A"/>
    <w:rsid w:val="00FB640C"/>
    <w:rsid w:val="00FC2CE5"/>
    <w:rsid w:val="00FD79DE"/>
    <w:rsid w:val="00FE73D8"/>
    <w:rsid w:val="00FF30A5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EDCF4C27-5024-41F9-9F3D-DC6EF5C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7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D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21D38"/>
  </w:style>
  <w:style w:type="paragraph" w:styleId="Pieddepage">
    <w:name w:val="footer"/>
    <w:basedOn w:val="Normal"/>
    <w:link w:val="PieddepageCar"/>
    <w:uiPriority w:val="99"/>
    <w:unhideWhenUsed/>
    <w:rsid w:val="00321D3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21D38"/>
  </w:style>
  <w:style w:type="paragraph" w:styleId="Textedebulles">
    <w:name w:val="Balloon Text"/>
    <w:basedOn w:val="Normal"/>
    <w:link w:val="TextedebullesCar"/>
    <w:uiPriority w:val="99"/>
    <w:semiHidden/>
    <w:unhideWhenUsed/>
    <w:rsid w:val="00321D3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D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53B"/>
    <w:pPr>
      <w:ind w:left="720"/>
      <w:contextualSpacing/>
    </w:pPr>
  </w:style>
  <w:style w:type="paragraph" w:customStyle="1" w:styleId="Standard">
    <w:name w:val="Standard"/>
    <w:rsid w:val="00FB46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4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ffguyane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DFF%20GUYANE\Desktop\Ent&#234;te%20lettre%20CIDFF\entete%20lettre%20CIDF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3B37-DCE7-4F13-8817-D84E3107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lettre CIDFF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CIDFF GUYANE</dc:creator>
  <cp:keywords/>
  <dc:description/>
  <cp:lastModifiedBy>CIDFF GUYANE</cp:lastModifiedBy>
  <cp:revision>2</cp:revision>
  <cp:lastPrinted>2016-04-05T14:17:00Z</cp:lastPrinted>
  <dcterms:created xsi:type="dcterms:W3CDTF">2017-03-03T12:49:00Z</dcterms:created>
  <dcterms:modified xsi:type="dcterms:W3CDTF">2017-03-03T12:49:00Z</dcterms:modified>
</cp:coreProperties>
</file>