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76" w:rsidRDefault="00A11E3F" w:rsidP="00E0223A">
      <w:pPr>
        <w:pBdr>
          <w:between w:val="single" w:sz="6" w:space="1" w:color="auto"/>
        </w:pBdr>
        <w:tabs>
          <w:tab w:val="left" w:pos="2552"/>
          <w:tab w:val="left" w:pos="9356"/>
        </w:tabs>
        <w:ind w:left="284" w:hanging="284"/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-311785</wp:posOffset>
                </wp:positionV>
                <wp:extent cx="6876415" cy="1102360"/>
                <wp:effectExtent l="26035" t="28575" r="12700" b="215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1102360"/>
                          <a:chOff x="491" y="360"/>
                          <a:chExt cx="10829" cy="1736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75" y="371"/>
                            <a:ext cx="7545" cy="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13ACE" w:rsidRDefault="00213ACE" w:rsidP="00213ACE">
                              <w:pPr>
                                <w:pStyle w:val="msopersonalname"/>
                                <w:widowControl w:val="0"/>
                                <w:jc w:val="center"/>
                                <w:rPr>
                                  <w:rFonts w:ascii="Calibri" w:hAnsi="Calibri"/>
                                  <w:b w:val="0"/>
                                  <w:bCs w:val="0"/>
                                  <w:sz w:val="8"/>
                                  <w:szCs w:val="8"/>
                                </w:rPr>
                              </w:pPr>
                            </w:p>
                            <w:p w:rsidR="00213ACE" w:rsidRDefault="00213ACE" w:rsidP="00213ACE">
                              <w:pPr>
                                <w:pStyle w:val="msopersonalname"/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Calibri" w:hAnsi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Centre Hospitalier «Andrée ROSEMON»</w:t>
                              </w:r>
                            </w:p>
                            <w:p w:rsidR="00213ACE" w:rsidRPr="00131694" w:rsidRDefault="00213ACE" w:rsidP="00213ACE">
                              <w:pPr>
                                <w:pStyle w:val="Sansinterligne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31694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MAISON DES ADOLESCENTS</w:t>
                              </w:r>
                            </w:p>
                            <w:p w:rsidR="00213ACE" w:rsidRPr="00131694" w:rsidRDefault="00213ACE" w:rsidP="00213ACE">
                              <w:pPr>
                                <w:pStyle w:val="Sansinterligne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31694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71 Rue Elie Castor</w:t>
                              </w:r>
                            </w:p>
                            <w:p w:rsidR="00213ACE" w:rsidRPr="00131694" w:rsidRDefault="00213ACE" w:rsidP="00213ACE">
                              <w:pPr>
                                <w:pStyle w:val="Sansinterligne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131694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97300 Cayenne</w:t>
                              </w:r>
                            </w:p>
                            <w:p w:rsidR="00213ACE" w:rsidRPr="00131694" w:rsidRDefault="00213ACE" w:rsidP="00213ACE">
                              <w:pPr>
                                <w:pStyle w:val="Sansinterligne"/>
                                <w:jc w:val="center"/>
                                <w:rPr>
                                  <w:rFonts w:ascii="Calibri" w:hAnsi="Calibri"/>
                                  <w:sz w:val="6"/>
                                  <w:szCs w:val="6"/>
                                </w:rPr>
                              </w:pPr>
                            </w:p>
                            <w:p w:rsidR="00213ACE" w:rsidRDefault="00213ACE" w:rsidP="00213ACE">
                              <w:pPr>
                                <w:pStyle w:val="msopersonalname"/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Calibri" w:hAnsi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Secrétariat : 0594 25 00 51 / Fax : 0594 38 44 57</w:t>
                              </w:r>
                            </w:p>
                            <w:p w:rsidR="00213ACE" w:rsidRDefault="00213ACE" w:rsidP="00213ACE">
                              <w:pPr>
                                <w:pStyle w:val="msopersonalname"/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Calibri" w:hAnsi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 xml:space="preserve">Courriel : </w:t>
                              </w:r>
                              <w:hyperlink r:id="rId7" w:history="1">
                                <w:r>
                                  <w:rPr>
                                    <w:rStyle w:val="Lienhypertexte"/>
                                    <w:rFonts w:ascii="Calibri" w:hAnsi="Calibri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  <w:t>mda@ch-cayenne.fr</w:t>
                                </w:r>
                              </w:hyperlink>
                            </w:p>
                            <w:p w:rsidR="00213ACE" w:rsidRDefault="00213ACE" w:rsidP="00213ACE">
                              <w:pPr>
                                <w:pStyle w:val="msopersonalname"/>
                                <w:widowControl w:val="0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  <w:p w:rsidR="00213ACE" w:rsidRDefault="00213ACE" w:rsidP="00213ACE">
                              <w:pPr>
                                <w:pStyle w:val="msopersonalname"/>
                                <w:widowControl w:val="0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491" y="360"/>
                            <a:ext cx="1684" cy="1725"/>
                            <a:chOff x="107609775" y="106614150"/>
                            <a:chExt cx="1872000" cy="194400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9" descr="Madras Tissu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609775" y="106614150"/>
                              <a:ext cx="1872000" cy="1944000"/>
                            </a:xfrm>
                            <a:prstGeom prst="rect">
                              <a:avLst/>
                            </a:prstGeom>
                            <a:noFill/>
                            <a:ln w="57150" algn="in">
                              <a:solidFill>
                                <a:srgbClr val="FF33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25775" y="106848150"/>
                              <a:ext cx="1440000" cy="1494000"/>
                            </a:xfrm>
                            <a:prstGeom prst="rect">
                              <a:avLst/>
                            </a:prstGeom>
                            <a:solidFill>
                              <a:srgbClr val="FF0000">
                                <a:alpha val="50000"/>
                              </a:srgbClr>
                            </a:solidFill>
                            <a:ln w="38100" algn="in">
                              <a:solidFill>
                                <a:srgbClr val="33CC33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13ACE" w:rsidRDefault="00213ACE" w:rsidP="00213ACE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" name="WordArt 1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440660">
                              <a:off x="108508270" y="107312113"/>
                              <a:ext cx="143021" cy="38181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11E3F" w:rsidRDefault="00A11E3F" w:rsidP="00A11E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msterdam Graffiti" w:hAnsi="Amsterdam Graffiti"/>
                                    <w:color w:val="00B800"/>
                                    <w:sz w:val="48"/>
                                    <w:szCs w:val="48"/>
                                    <w14:textOutline w14:w="317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8" name="WordArt 1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308647">
                              <a:off x="108653775" y="107424150"/>
                              <a:ext cx="126000" cy="34290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11E3F" w:rsidRDefault="00A11E3F" w:rsidP="00A11E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msterdam Graffiti" w:hAnsi="Amsterdam Graffiti"/>
                                    <w:color w:val="33CCFF"/>
                                    <w:sz w:val="48"/>
                                    <w:szCs w:val="48"/>
                                    <w14:textOutline w14:w="317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9" name="WordArt 1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-521109">
                              <a:off x="108257775" y="107406150"/>
                              <a:ext cx="217101" cy="347712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11E3F" w:rsidRDefault="00A11E3F" w:rsidP="00A11E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msterdam Graffiti" w:hAnsi="Amsterdam Graffiti"/>
                                    <w:color w:val="FFCC00"/>
                                    <w:sz w:val="48"/>
                                    <w:szCs w:val="48"/>
                                    <w14:textOutline w14:w="317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g:grpSp>
                          <wpg:cNvPr id="10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07681775" y="106848150"/>
                              <a:ext cx="1698769" cy="720000"/>
                              <a:chOff x="107297006" y="106668300"/>
                              <a:chExt cx="5539051" cy="2438118"/>
                            </a:xfrm>
                          </wpg:grpSpPr>
                          <wps:wsp>
                            <wps:cNvPr id="11" name="Arc 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10135550" y="106802418"/>
                                <a:ext cx="2700507" cy="2304000"/>
                              </a:xfrm>
                              <a:custGeom>
                                <a:avLst/>
                                <a:gdLst>
                                  <a:gd name="G0" fmla="+- 7334 0 0"/>
                                  <a:gd name="G1" fmla="+- 21600 0 0"/>
                                  <a:gd name="G2" fmla="+- 21600 0 0"/>
                                  <a:gd name="T0" fmla="*/ 0 w 28934"/>
                                  <a:gd name="T1" fmla="*/ 1283 h 21600"/>
                                  <a:gd name="T2" fmla="*/ 28934 w 28934"/>
                                  <a:gd name="T3" fmla="*/ 21600 h 21600"/>
                                  <a:gd name="T4" fmla="*/ 7334 w 28934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8934" h="21600" fill="none" extrusionOk="0">
                                    <a:moveTo>
                                      <a:pt x="0" y="1283"/>
                                    </a:moveTo>
                                    <a:cubicBezTo>
                                      <a:pt x="2352" y="434"/>
                                      <a:pt x="4833" y="0"/>
                                      <a:pt x="7334" y="0"/>
                                    </a:cubicBezTo>
                                    <a:cubicBezTo>
                                      <a:pt x="19263" y="0"/>
                                      <a:pt x="28934" y="9670"/>
                                      <a:pt x="28934" y="21600"/>
                                    </a:cubicBezTo>
                                  </a:path>
                                  <a:path w="28934" h="21600" stroke="0" extrusionOk="0">
                                    <a:moveTo>
                                      <a:pt x="0" y="1283"/>
                                    </a:moveTo>
                                    <a:cubicBezTo>
                                      <a:pt x="2352" y="434"/>
                                      <a:pt x="4833" y="0"/>
                                      <a:pt x="7334" y="0"/>
                                    </a:cubicBezTo>
                                    <a:cubicBezTo>
                                      <a:pt x="19263" y="0"/>
                                      <a:pt x="28934" y="9670"/>
                                      <a:pt x="28934" y="21600"/>
                                    </a:cubicBezTo>
                                    <a:lnTo>
                                      <a:pt x="7334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2" name="Arc 16"/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107297006" y="106699911"/>
                                <a:ext cx="2838544" cy="2406507"/>
                              </a:xfrm>
                              <a:custGeom>
                                <a:avLst/>
                                <a:gdLst>
                                  <a:gd name="G0" fmla="+- 6947 0 0"/>
                                  <a:gd name="G1" fmla="+- 21600 0 0"/>
                                  <a:gd name="G2" fmla="+- 21600 0 0"/>
                                  <a:gd name="T0" fmla="*/ 0 w 28547"/>
                                  <a:gd name="T1" fmla="*/ 1148 h 22561"/>
                                  <a:gd name="T2" fmla="*/ 28526 w 28547"/>
                                  <a:gd name="T3" fmla="*/ 22561 h 22561"/>
                                  <a:gd name="T4" fmla="*/ 6947 w 28547"/>
                                  <a:gd name="T5" fmla="*/ 21600 h 225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8547" h="22561" fill="none" extrusionOk="0">
                                    <a:moveTo>
                                      <a:pt x="-1" y="1147"/>
                                    </a:moveTo>
                                    <a:cubicBezTo>
                                      <a:pt x="2237" y="387"/>
                                      <a:pt x="4584" y="0"/>
                                      <a:pt x="6947" y="0"/>
                                    </a:cubicBezTo>
                                    <a:cubicBezTo>
                                      <a:pt x="18876" y="0"/>
                                      <a:pt x="28547" y="9670"/>
                                      <a:pt x="28547" y="21600"/>
                                    </a:cubicBezTo>
                                    <a:cubicBezTo>
                                      <a:pt x="28547" y="21920"/>
                                      <a:pt x="28539" y="22240"/>
                                      <a:pt x="28525" y="22560"/>
                                    </a:cubicBezTo>
                                  </a:path>
                                  <a:path w="28547" h="22561" stroke="0" extrusionOk="0">
                                    <a:moveTo>
                                      <a:pt x="-1" y="1147"/>
                                    </a:moveTo>
                                    <a:cubicBezTo>
                                      <a:pt x="2237" y="387"/>
                                      <a:pt x="4584" y="0"/>
                                      <a:pt x="6947" y="0"/>
                                    </a:cubicBezTo>
                                    <a:cubicBezTo>
                                      <a:pt x="18876" y="0"/>
                                      <a:pt x="28547" y="9670"/>
                                      <a:pt x="28547" y="21600"/>
                                    </a:cubicBezTo>
                                    <a:cubicBezTo>
                                      <a:pt x="28547" y="21920"/>
                                      <a:pt x="28539" y="22240"/>
                                      <a:pt x="28525" y="22560"/>
                                    </a:cubicBezTo>
                                    <a:lnTo>
                                      <a:pt x="694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13" name="Group 17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110135550" y="106668300"/>
                                <a:ext cx="2656603" cy="2303893"/>
                                <a:chOff x="106735173" y="109267500"/>
                                <a:chExt cx="2735999" cy="2303893"/>
                              </a:xfrm>
                            </wpg:grpSpPr>
                            <wps:wsp>
                              <wps:cNvPr id="14" name="Arc 18"/>
                              <wps:cNvSpPr>
                                <a:spLocks/>
                              </wps:cNvSpPr>
                              <wps:spPr bwMode="auto">
                                <a:xfrm rot="10800000" flipH="1">
                                  <a:off x="107323397" y="109267500"/>
                                  <a:ext cx="2147775" cy="230389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599 0 0"/>
                                    <a:gd name="G2" fmla="+- 21600 0 0"/>
                                    <a:gd name="T0" fmla="*/ 166 w 21600"/>
                                    <a:gd name="T1" fmla="*/ 0 h 21599"/>
                                    <a:gd name="T2" fmla="*/ 21600 w 21600"/>
                                    <a:gd name="T3" fmla="*/ 21599 h 21599"/>
                                    <a:gd name="T4" fmla="*/ 0 w 21600"/>
                                    <a:gd name="T5" fmla="*/ 21599 h 21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599" fill="none" extrusionOk="0">
                                      <a:moveTo>
                                        <a:pt x="166" y="-1"/>
                                      </a:moveTo>
                                      <a:cubicBezTo>
                                        <a:pt x="12030" y="90"/>
                                        <a:pt x="21600" y="9734"/>
                                        <a:pt x="21600" y="21599"/>
                                      </a:cubicBezTo>
                                    </a:path>
                                    <a:path w="21600" h="21599" stroke="0" extrusionOk="0">
                                      <a:moveTo>
                                        <a:pt x="166" y="-1"/>
                                      </a:moveTo>
                                      <a:cubicBezTo>
                                        <a:pt x="12030" y="90"/>
                                        <a:pt x="21600" y="9734"/>
                                        <a:pt x="21600" y="21599"/>
                                      </a:cubicBezTo>
                                      <a:lnTo>
                                        <a:pt x="0" y="215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5" name="Arc 19"/>
                              <wps:cNvSpPr>
                                <a:spLocks/>
                              </wps:cNvSpPr>
                              <wps:spPr bwMode="auto">
                                <a:xfrm rot="237520" flipH="1" flipV="1">
                                  <a:off x="106735173" y="111265499"/>
                                  <a:ext cx="630000" cy="285213"/>
                                </a:xfrm>
                                <a:custGeom>
                                  <a:avLst/>
                                  <a:gdLst>
                                    <a:gd name="G0" fmla="+- 2867 0 0"/>
                                    <a:gd name="G1" fmla="+- 21600 0 0"/>
                                    <a:gd name="G2" fmla="+- 21600 0 0"/>
                                    <a:gd name="T0" fmla="*/ 0 w 24467"/>
                                    <a:gd name="T1" fmla="*/ 191 h 41859"/>
                                    <a:gd name="T2" fmla="*/ 10358 w 24467"/>
                                    <a:gd name="T3" fmla="*/ 41859 h 41859"/>
                                    <a:gd name="T4" fmla="*/ 2867 w 24467"/>
                                    <a:gd name="T5" fmla="*/ 21600 h 418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467" h="41859" fill="none" extrusionOk="0">
                                      <a:moveTo>
                                        <a:pt x="0" y="191"/>
                                      </a:moveTo>
                                      <a:cubicBezTo>
                                        <a:pt x="950" y="63"/>
                                        <a:pt x="1908" y="0"/>
                                        <a:pt x="2867" y="0"/>
                                      </a:cubicBezTo>
                                      <a:cubicBezTo>
                                        <a:pt x="14796" y="0"/>
                                        <a:pt x="24467" y="9670"/>
                                        <a:pt x="24467" y="21600"/>
                                      </a:cubicBezTo>
                                      <a:cubicBezTo>
                                        <a:pt x="24467" y="30640"/>
                                        <a:pt x="18837" y="38724"/>
                                        <a:pt x="10358" y="41859"/>
                                      </a:cubicBezTo>
                                    </a:path>
                                    <a:path w="24467" h="41859" stroke="0" extrusionOk="0">
                                      <a:moveTo>
                                        <a:pt x="0" y="191"/>
                                      </a:moveTo>
                                      <a:cubicBezTo>
                                        <a:pt x="950" y="63"/>
                                        <a:pt x="1908" y="0"/>
                                        <a:pt x="2867" y="0"/>
                                      </a:cubicBezTo>
                                      <a:cubicBezTo>
                                        <a:pt x="14796" y="0"/>
                                        <a:pt x="24467" y="9670"/>
                                        <a:pt x="24467" y="21600"/>
                                      </a:cubicBezTo>
                                      <a:cubicBezTo>
                                        <a:pt x="24467" y="30640"/>
                                        <a:pt x="18837" y="38724"/>
                                        <a:pt x="10358" y="41859"/>
                                      </a:cubicBezTo>
                                      <a:lnTo>
                                        <a:pt x="2867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Arc 20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10135550" y="106730418"/>
                                <a:ext cx="2577681" cy="2304000"/>
                              </a:xfrm>
                              <a:custGeom>
                                <a:avLst/>
                                <a:gdLst>
                                  <a:gd name="G0" fmla="+- 6018 0 0"/>
                                  <a:gd name="G1" fmla="+- 21600 0 0"/>
                                  <a:gd name="G2" fmla="+- 21600 0 0"/>
                                  <a:gd name="T0" fmla="*/ 0 w 27618"/>
                                  <a:gd name="T1" fmla="*/ 855 h 21600"/>
                                  <a:gd name="T2" fmla="*/ 27618 w 27618"/>
                                  <a:gd name="T3" fmla="*/ 21600 h 21600"/>
                                  <a:gd name="T4" fmla="*/ 6018 w 2761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618" h="21600" fill="none" extrusionOk="0">
                                    <a:moveTo>
                                      <a:pt x="0" y="855"/>
                                    </a:moveTo>
                                    <a:cubicBezTo>
                                      <a:pt x="1955" y="287"/>
                                      <a:pt x="3981" y="0"/>
                                      <a:pt x="6018" y="0"/>
                                    </a:cubicBezTo>
                                    <a:cubicBezTo>
                                      <a:pt x="17947" y="0"/>
                                      <a:pt x="27618" y="9670"/>
                                      <a:pt x="27618" y="21600"/>
                                    </a:cubicBezTo>
                                  </a:path>
                                  <a:path w="27618" h="21600" stroke="0" extrusionOk="0">
                                    <a:moveTo>
                                      <a:pt x="0" y="855"/>
                                    </a:moveTo>
                                    <a:cubicBezTo>
                                      <a:pt x="1955" y="287"/>
                                      <a:pt x="3981" y="0"/>
                                      <a:pt x="6018" y="0"/>
                                    </a:cubicBezTo>
                                    <a:cubicBezTo>
                                      <a:pt x="17947" y="0"/>
                                      <a:pt x="27618" y="9670"/>
                                      <a:pt x="27618" y="21600"/>
                                    </a:cubicBezTo>
                                    <a:lnTo>
                                      <a:pt x="601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33CC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" name="Arc 21"/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107389863" y="106776300"/>
                                <a:ext cx="2749699" cy="2268000"/>
                              </a:xfrm>
                              <a:custGeom>
                                <a:avLst/>
                                <a:gdLst>
                                  <a:gd name="G0" fmla="+- 5570 0 0"/>
                                  <a:gd name="G1" fmla="+- 21600 0 0"/>
                                  <a:gd name="G2" fmla="+- 21600 0 0"/>
                                  <a:gd name="T0" fmla="*/ 0 w 27170"/>
                                  <a:gd name="T1" fmla="*/ 731 h 21600"/>
                                  <a:gd name="T2" fmla="*/ 27170 w 27170"/>
                                  <a:gd name="T3" fmla="*/ 21600 h 21600"/>
                                  <a:gd name="T4" fmla="*/ 5570 w 2717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170" h="21600" fill="none" extrusionOk="0">
                                    <a:moveTo>
                                      <a:pt x="-1" y="730"/>
                                    </a:moveTo>
                                    <a:cubicBezTo>
                                      <a:pt x="1816" y="245"/>
                                      <a:pt x="3689" y="0"/>
                                      <a:pt x="5570" y="0"/>
                                    </a:cubicBezTo>
                                    <a:cubicBezTo>
                                      <a:pt x="17499" y="0"/>
                                      <a:pt x="27170" y="9670"/>
                                      <a:pt x="27170" y="21600"/>
                                    </a:cubicBezTo>
                                  </a:path>
                                  <a:path w="27170" h="21600" stroke="0" extrusionOk="0">
                                    <a:moveTo>
                                      <a:pt x="-1" y="730"/>
                                    </a:moveTo>
                                    <a:cubicBezTo>
                                      <a:pt x="1816" y="245"/>
                                      <a:pt x="3689" y="0"/>
                                      <a:pt x="5570" y="0"/>
                                    </a:cubicBezTo>
                                    <a:cubicBezTo>
                                      <a:pt x="17499" y="0"/>
                                      <a:pt x="27170" y="9670"/>
                                      <a:pt x="27170" y="21600"/>
                                    </a:cubicBezTo>
                                    <a:lnTo>
                                      <a:pt x="557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33CC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18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399550" y="106668300"/>
                                <a:ext cx="2735999" cy="2303893"/>
                                <a:chOff x="107483775" y="107352151"/>
                                <a:chExt cx="2735999" cy="2303893"/>
                              </a:xfrm>
                            </wpg:grpSpPr>
                            <wps:wsp>
                              <wps:cNvPr id="19" name="Arc 23"/>
                              <wps:cNvSpPr>
                                <a:spLocks/>
                              </wps:cNvSpPr>
                              <wps:spPr bwMode="auto">
                                <a:xfrm rot="10800000" flipH="1">
                                  <a:off x="108071999" y="107352151"/>
                                  <a:ext cx="2147775" cy="230389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599 0 0"/>
                                    <a:gd name="G2" fmla="+- 21600 0 0"/>
                                    <a:gd name="T0" fmla="*/ 166 w 21600"/>
                                    <a:gd name="T1" fmla="*/ 0 h 21599"/>
                                    <a:gd name="T2" fmla="*/ 21600 w 21600"/>
                                    <a:gd name="T3" fmla="*/ 21599 h 21599"/>
                                    <a:gd name="T4" fmla="*/ 0 w 21600"/>
                                    <a:gd name="T5" fmla="*/ 21599 h 21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599" fill="none" extrusionOk="0">
                                      <a:moveTo>
                                        <a:pt x="166" y="-1"/>
                                      </a:moveTo>
                                      <a:cubicBezTo>
                                        <a:pt x="12030" y="90"/>
                                        <a:pt x="21600" y="9734"/>
                                        <a:pt x="21600" y="21599"/>
                                      </a:cubicBezTo>
                                    </a:path>
                                    <a:path w="21600" h="21599" stroke="0" extrusionOk="0">
                                      <a:moveTo>
                                        <a:pt x="166" y="-1"/>
                                      </a:moveTo>
                                      <a:cubicBezTo>
                                        <a:pt x="12030" y="90"/>
                                        <a:pt x="21600" y="9734"/>
                                        <a:pt x="21600" y="21599"/>
                                      </a:cubicBezTo>
                                      <a:lnTo>
                                        <a:pt x="0" y="215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0" name="Arc 24"/>
                              <wps:cNvSpPr>
                                <a:spLocks/>
                              </wps:cNvSpPr>
                              <wps:spPr bwMode="auto">
                                <a:xfrm rot="237520" flipH="1" flipV="1">
                                  <a:off x="107483775" y="109350150"/>
                                  <a:ext cx="630000" cy="285213"/>
                                </a:xfrm>
                                <a:custGeom>
                                  <a:avLst/>
                                  <a:gdLst>
                                    <a:gd name="G0" fmla="+- 2867 0 0"/>
                                    <a:gd name="G1" fmla="+- 21600 0 0"/>
                                    <a:gd name="G2" fmla="+- 21600 0 0"/>
                                    <a:gd name="T0" fmla="*/ 0 w 24467"/>
                                    <a:gd name="T1" fmla="*/ 191 h 41859"/>
                                    <a:gd name="T2" fmla="*/ 10358 w 24467"/>
                                    <a:gd name="T3" fmla="*/ 41859 h 41859"/>
                                    <a:gd name="T4" fmla="*/ 2867 w 24467"/>
                                    <a:gd name="T5" fmla="*/ 21600 h 418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467" h="41859" fill="none" extrusionOk="0">
                                      <a:moveTo>
                                        <a:pt x="0" y="191"/>
                                      </a:moveTo>
                                      <a:cubicBezTo>
                                        <a:pt x="950" y="63"/>
                                        <a:pt x="1908" y="0"/>
                                        <a:pt x="2867" y="0"/>
                                      </a:cubicBezTo>
                                      <a:cubicBezTo>
                                        <a:pt x="14796" y="0"/>
                                        <a:pt x="24467" y="9670"/>
                                        <a:pt x="24467" y="21600"/>
                                      </a:cubicBezTo>
                                      <a:cubicBezTo>
                                        <a:pt x="24467" y="30640"/>
                                        <a:pt x="18837" y="38724"/>
                                        <a:pt x="10358" y="41859"/>
                                      </a:cubicBezTo>
                                    </a:path>
                                    <a:path w="24467" h="41859" stroke="0" extrusionOk="0">
                                      <a:moveTo>
                                        <a:pt x="0" y="191"/>
                                      </a:moveTo>
                                      <a:cubicBezTo>
                                        <a:pt x="950" y="63"/>
                                        <a:pt x="1908" y="0"/>
                                        <a:pt x="2867" y="0"/>
                                      </a:cubicBezTo>
                                      <a:cubicBezTo>
                                        <a:pt x="14796" y="0"/>
                                        <a:pt x="24467" y="9670"/>
                                        <a:pt x="24467" y="21600"/>
                                      </a:cubicBezTo>
                                      <a:cubicBezTo>
                                        <a:pt x="24467" y="30640"/>
                                        <a:pt x="18837" y="38724"/>
                                        <a:pt x="10358" y="41859"/>
                                      </a:cubicBezTo>
                                      <a:lnTo>
                                        <a:pt x="2867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1" name="WordArt 2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07915775" y="107838150"/>
                              <a:ext cx="1296000" cy="16200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11E3F" w:rsidRDefault="00A11E3F" w:rsidP="00A11E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Perpetua" w:hAnsi="Perpetua"/>
                                    <w:outline/>
                                    <w:color w:val="FFFFFF"/>
                                    <w:sz w:val="48"/>
                                    <w:szCs w:val="48"/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Maison des Adolescents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22" name="WordArt 2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08149775" y="108090150"/>
                              <a:ext cx="810000" cy="12600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11E3F" w:rsidRDefault="00A11E3F" w:rsidP="00A11E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ucida Handwriting" w:hAnsi="Lucida Handwriting"/>
                                    <w:i/>
                                    <w:iCs/>
                                    <w:outline/>
                                    <w:color w:val="FFFFFF"/>
                                    <w:sz w:val="48"/>
                                    <w:szCs w:val="48"/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Cayenne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23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81775" y="106614150"/>
                              <a:ext cx="0" cy="19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609775" y="106614150"/>
                              <a:ext cx="0" cy="1944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7609775" y="106614150"/>
                              <a:ext cx="1872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7609775" y="108558150"/>
                              <a:ext cx="1872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7" name="Picture 31" descr="logoch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0" y="371"/>
                            <a:ext cx="1600" cy="1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18pt;margin-top:-24.55pt;width:541.45pt;height:86.8pt;z-index:251657216" coordorigin="491,360" coordsize="10829,1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BHAFUDASIAAhEBAxEB/90ABAAG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BHAAAAAFJnaHRsb25n&#10;AAAAVQ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">
                <v:rect id="Rectangle 7" o:spid="_x0000_s1027" style="position:absolute;left:2175;top:371;width:754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+CTMYA&#10;AADaAAAADwAAAGRycy9kb3ducmV2LnhtbESPT2vCQBTE7wW/w/IEb3WjFpHUVcSibS/+SXvx9sw+&#10;k9js25Ddmuin7wpCj8PM/IaZzltTigvVrrCsYNCPQBCnVhecKfj+Wj1PQDiPrLG0TAqu5GA+6zxN&#10;Mda24T1dEp+JAGEXo4Lc+yqW0qU5GXR9WxEH72Rrgz7IOpO6xibATSmHUTSWBgsOCzlWtMwp/Ul+&#10;jYLDbb/dDD936+SwPOLLpjm/Ld5vSvW67eIVhKfW/4cf7Q+tYAT3K+EG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+CTMYAAADaAAAADwAAAAAAAAAAAAAAAACYAgAAZHJz&#10;L2Rvd25yZXYueG1sUEsFBgAAAAAEAAQA9QAAAIsDAAAAAA==&#10;" filled="f">
                  <v:textbox inset="1pt,1pt,1pt,1pt">
                    <w:txbxContent>
                      <w:p w:rsidR="00213ACE" w:rsidRDefault="00213ACE" w:rsidP="00213ACE">
                        <w:pPr>
                          <w:pStyle w:val="msopersonalname"/>
                          <w:widowControl w:val="0"/>
                          <w:jc w:val="center"/>
                          <w:rPr>
                            <w:rFonts w:ascii="Calibri" w:hAnsi="Calibri"/>
                            <w:b w:val="0"/>
                            <w:bCs w:val="0"/>
                            <w:sz w:val="8"/>
                            <w:szCs w:val="8"/>
                          </w:rPr>
                        </w:pPr>
                      </w:p>
                      <w:p w:rsidR="00213ACE" w:rsidRDefault="00213ACE" w:rsidP="00213ACE">
                        <w:pPr>
                          <w:pStyle w:val="msopersonalname"/>
                          <w:widowControl w:val="0"/>
                          <w:spacing w:line="360" w:lineRule="auto"/>
                          <w:jc w:val="center"/>
                          <w:rPr>
                            <w:rFonts w:ascii="Calibri" w:hAnsi="Calibri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 w:val="0"/>
                            <w:bCs w:val="0"/>
                            <w:sz w:val="16"/>
                            <w:szCs w:val="16"/>
                          </w:rPr>
                          <w:t>Centre Hospitalier «Andrée ROSEMON»</w:t>
                        </w:r>
                      </w:p>
                      <w:p w:rsidR="00213ACE" w:rsidRPr="00131694" w:rsidRDefault="00213ACE" w:rsidP="00213ACE">
                        <w:pPr>
                          <w:pStyle w:val="Sansinterligne"/>
                          <w:jc w:val="center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13169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MAISON DES ADOLESCENTS</w:t>
                        </w:r>
                      </w:p>
                      <w:p w:rsidR="00213ACE" w:rsidRPr="00131694" w:rsidRDefault="00213ACE" w:rsidP="00213ACE">
                        <w:pPr>
                          <w:pStyle w:val="Sansinterligne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31694">
                          <w:rPr>
                            <w:rFonts w:ascii="Calibri" w:hAnsi="Calibri"/>
                            <w:sz w:val="16"/>
                            <w:szCs w:val="16"/>
                          </w:rPr>
                          <w:t>71 Rue Elie Castor</w:t>
                        </w:r>
                      </w:p>
                      <w:p w:rsidR="00213ACE" w:rsidRPr="00131694" w:rsidRDefault="00213ACE" w:rsidP="00213ACE">
                        <w:pPr>
                          <w:pStyle w:val="Sansinterligne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131694">
                          <w:rPr>
                            <w:rFonts w:ascii="Calibri" w:hAnsi="Calibri"/>
                            <w:sz w:val="16"/>
                            <w:szCs w:val="16"/>
                          </w:rPr>
                          <w:t>97300 Cayenne</w:t>
                        </w:r>
                      </w:p>
                      <w:p w:rsidR="00213ACE" w:rsidRPr="00131694" w:rsidRDefault="00213ACE" w:rsidP="00213ACE">
                        <w:pPr>
                          <w:pStyle w:val="Sansinterligne"/>
                          <w:jc w:val="center"/>
                          <w:rPr>
                            <w:rFonts w:ascii="Calibri" w:hAnsi="Calibri"/>
                            <w:sz w:val="6"/>
                            <w:szCs w:val="6"/>
                          </w:rPr>
                        </w:pPr>
                      </w:p>
                      <w:p w:rsidR="00213ACE" w:rsidRDefault="00213ACE" w:rsidP="00213ACE">
                        <w:pPr>
                          <w:pStyle w:val="msopersonalname"/>
                          <w:widowControl w:val="0"/>
                          <w:spacing w:line="360" w:lineRule="auto"/>
                          <w:jc w:val="center"/>
                          <w:rPr>
                            <w:rFonts w:ascii="Calibri" w:hAnsi="Calibri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 w:val="0"/>
                            <w:bCs w:val="0"/>
                            <w:sz w:val="16"/>
                            <w:szCs w:val="16"/>
                          </w:rPr>
                          <w:t>Secrétariat : 0594 25 00 51 / Fax : 0594 38 44 57</w:t>
                        </w:r>
                      </w:p>
                      <w:p w:rsidR="00213ACE" w:rsidRDefault="00213ACE" w:rsidP="00213ACE">
                        <w:pPr>
                          <w:pStyle w:val="msopersonalname"/>
                          <w:widowControl w:val="0"/>
                          <w:spacing w:line="360" w:lineRule="auto"/>
                          <w:jc w:val="center"/>
                          <w:rPr>
                            <w:rFonts w:ascii="Calibri" w:hAnsi="Calibri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 w:val="0"/>
                            <w:bCs w:val="0"/>
                            <w:sz w:val="16"/>
                            <w:szCs w:val="16"/>
                          </w:rPr>
                          <w:t xml:space="preserve">Courriel : </w:t>
                        </w:r>
                        <w:hyperlink r:id="rId10" w:history="1">
                          <w:r>
                            <w:rPr>
                              <w:rStyle w:val="Lienhypertexte"/>
                              <w:rFonts w:ascii="Calibri" w:hAnsi="Calibri"/>
                              <w:b w:val="0"/>
                              <w:bCs w:val="0"/>
                              <w:sz w:val="16"/>
                              <w:szCs w:val="16"/>
                            </w:rPr>
                            <w:t>mda@ch-cayenne.fr</w:t>
                          </w:r>
                        </w:hyperlink>
                      </w:p>
                      <w:p w:rsidR="00213ACE" w:rsidRDefault="00213ACE" w:rsidP="00213ACE">
                        <w:pPr>
                          <w:pStyle w:val="msopersonalname"/>
                          <w:widowControl w:val="0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  <w:p w:rsidR="00213ACE" w:rsidRDefault="00213ACE" w:rsidP="00213ACE">
                        <w:pPr>
                          <w:pStyle w:val="msopersonalname"/>
                          <w:widowControl w:val="0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group id="Group 8" o:spid="_x0000_s1028" style="position:absolute;left:491;top:360;width:1684;height:1725" coordorigin="1076097,1066141" coordsize="18720,19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9" type="#_x0000_t75" alt="Madras Tissu" style="position:absolute;left:1076097;top:1066141;width:18720;height:19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L7pnCAAAA2gAAAA8AAABkcnMvZG93bnJldi54bWxEj0GLwjAUhO/C/ofwhL1pqrAiXaOIrLsi&#10;eGh174/m2Vabl9LEtv57Iwgeh5n5hlmselOJlhpXWlYwGUcgiDOrS84VnI7b0RyE88gaK8uk4E4O&#10;VsuPwQJjbTtOqE19LgKEXYwKCu/rWEqXFWTQjW1NHLyzbQz6IJtc6ga7ADeVnEbRTBosOSwUWNOm&#10;oOya3oyCy9/B/CRysp/dks3vuf3vDtdkrdTnsF9/g/DU+3f41d5pBV/wvBJu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i+6ZwgAAANoAAAAPAAAAAAAAAAAAAAAAAJ8C&#10;AABkcnMvZG93bnJldi54bWxQSwUGAAAAAAQABAD3AAAAjgMAAAAA&#10;" stroked="t" strokecolor="#f30" strokeweight="4.5pt" insetpen="t">
                    <v:imagedata r:id="rId11" o:title="Madras Tissu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1078257;top:1068481;width:14400;height:1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krcQA&#10;AADaAAAADwAAAGRycy9kb3ducmV2LnhtbESPQWvCQBSE7wX/w/KE3urGRKKkriKC1IMeGv0Bj+xr&#10;Nph9G7NbTfvru4LQ4zAz3zDL9WBbcaPeN44VTCcJCOLK6YZrBefT7m0Bwgdkja1jUvBDHtar0csS&#10;C+3u/Em3MtQiQtgXqMCE0BVS+sqQRT9xHXH0vlxvMUTZ11L3eI9w28o0SXJpseG4YLCjraHqUn5b&#10;BfN0N9uneXX82P5eW3M4Z7Nsnin1Oh427yACDeE//GzvtYIcHlfi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5K3EAAAA2gAAAA8AAAAAAAAAAAAAAAAAmAIAAGRycy9k&#10;b3ducmV2LnhtbFBLBQYAAAAABAAEAPUAAACJAwAAAAA=&#10;" fillcolor="red" strokecolor="#3c3" strokeweight="3pt" insetpen="t">
                    <v:fill opacity="32896f"/>
                    <v:shadow color="#ccc"/>
                    <v:textbox inset="2.88pt,2.88pt,2.88pt,2.88pt">
                      <w:txbxContent>
                        <w:p w:rsidR="00213ACE" w:rsidRDefault="00213ACE" w:rsidP="00213ACE"/>
                      </w:txbxContent>
                    </v:textbox>
                  </v:shape>
                  <v:shape id="WordArt 11" o:spid="_x0000_s1031" type="#_x0000_t202" style="position:absolute;left:1085082;top:1073121;width:1430;height:3818;rotation:4813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fw+cQA&#10;AADaAAAADwAAAGRycy9kb3ducmV2LnhtbESPT2vCQBTE70K/w/IKvZlNPbSSZpUiiBZa0diLt2f2&#10;NQnNvg3ZNX/66buC4HGYmd8w6XIwteiodZVlBc9RDII4t7riQsH3cT2dg3AeWWNtmRSM5GC5eJik&#10;mGjb84G6zBciQNglqKD0vkmkdHlJBl1kG+Lg/djWoA+yLaRusQ9wU8tZHL9IgxWHhRIbWpWU/2YX&#10;o2D+iaev2Xgm97c324/LuNo1m1Gpp8fh/Q2Ep8Hfw7f2Vit4heuVc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n8PnEAAAA2gAAAA8AAAAAAAAAAAAAAAAAmAIAAGRycy9k&#10;b3ducmV2LnhtbFBLBQYAAAAABAAEAPUAAACJAwAAAAA=&#10;" filled="f" stroked="f">
                    <o:lock v:ext="edit" shapetype="t"/>
                    <v:textbox style="mso-fit-shape-to-text:t">
                      <w:txbxContent>
                        <w:p w:rsidR="00A11E3F" w:rsidRDefault="00A11E3F" w:rsidP="00A11E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msterdam Graffiti" w:hAnsi="Amsterdam Graffiti"/>
                              <w:color w:val="00B800"/>
                              <w:sz w:val="48"/>
                              <w:szCs w:val="48"/>
                              <w14:textOutline w14:w="317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  <v:shape id="WordArt 12" o:spid="_x0000_s1032" type="#_x0000_t202" style="position:absolute;left:1086537;top:1074241;width:1260;height:3429;rotation:14293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gp8EA&#10;AADaAAAADwAAAGRycy9kb3ducmV2LnhtbERP3WrCMBS+H/gO4Qy8GTN1MhnVKKJMvRiCtQ9waI5N&#10;WXNSkqjVpzcXg11+fP/zZW9bcSUfGscKxqMMBHHldMO1gvL0/f4FIkRkja1jUnCnAMvF4GWOuXY3&#10;PtK1iLVIIRxyVGBi7HIpQ2XIYhi5jjhxZ+ctxgR9LbXHWwq3rfzIsqm02HBqMNjR2lD1W1ysAn8s&#10;3u5GbjeXn/IxPYzdrtx/TpQavvarGYhIffwX/7n3WkHamq6kG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IKfBAAAA2g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:rsidR="00A11E3F" w:rsidRDefault="00A11E3F" w:rsidP="00A11E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msterdam Graffiti" w:hAnsi="Amsterdam Graffiti"/>
                              <w:color w:val="33CCFF"/>
                              <w:sz w:val="48"/>
                              <w:szCs w:val="48"/>
                              <w14:textOutline w14:w="317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WordArt 13" o:spid="_x0000_s1033" type="#_x0000_t202" style="position:absolute;left:1082577;top:1074061;width:2171;height:3477;rotation:-56919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al8IA&#10;AADaAAAADwAAAGRycy9kb3ducmV2LnhtbESP3YrCMBSE7wXfIRzBO00VdtVqFBGExZtdfx7g2Byb&#10;YnNSmthWn36zsODlMDPfMKtNZ0vRUO0Lxwom4wQEceZ0wbmCy3k/moPwAVlj6ZgUPMnDZt3vrTDV&#10;ruUjNaeQiwhhn6ICE0KVSukzQxb92FXE0bu52mKIss6lrrGNcFvKaZJ8SosFxwWDFe0MZffTwyrY&#10;J9tm9j17mQPef9o8NO76MXVKDQfddgkiUBfe4f/2l1awgL8r8Qb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lqXwgAAANoAAAAPAAAAAAAAAAAAAAAAAJgCAABkcnMvZG93&#10;bnJldi54bWxQSwUGAAAAAAQABAD1AAAAhwMAAAAA&#10;" filled="f" stroked="f">
                    <o:lock v:ext="edit" shapetype="t"/>
                    <v:textbox style="mso-fit-shape-to-text:t">
                      <w:txbxContent>
                        <w:p w:rsidR="00A11E3F" w:rsidRDefault="00A11E3F" w:rsidP="00A11E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msterdam Graffiti" w:hAnsi="Amsterdam Graffiti"/>
                              <w:color w:val="FFCC00"/>
                              <w:sz w:val="48"/>
                              <w:szCs w:val="48"/>
                              <w14:textOutline w14:w="317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</w:t>
                          </w:r>
                        </w:p>
                      </w:txbxContent>
                    </v:textbox>
                  </v:shape>
                  <v:group id="Group 14" o:spid="_x0000_s1034" style="position:absolute;left:1076817;top:1068481;width:16988;height:7200" coordorigin="1072970,1066683" coordsize="55390,2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Arc 15" o:spid="_x0000_s1035" style="position:absolute;left:1101355;top:1068024;width:27005;height:23040;rotation:180;visibility:visible;mso-wrap-style:square;v-text-anchor:top" coordsize="2893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Sip8IA&#10;AADbAAAADwAAAGRycy9kb3ducmV2LnhtbERPTWsCMRC9C/0PYQq9adZSRVejFIsgvYirF2/jZtws&#10;bibbJOr235tCwds83ufMl51txI18qB0rGA4yEMSl0zVXCg77dX8CIkRkjY1jUvBLAZaLl94cc+3u&#10;vKNbESuRQjjkqMDE2OZShtKQxTBwLXHizs5bjAn6SmqP9xRuG/meZWNpsebUYLCllaHyUlytgq/t&#10;yK/L0+T6PS02HytzxsNx9KPU22v3OQMRqYtP8b97o9P8Ifz9k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KKnwgAAANsAAAAPAAAAAAAAAAAAAAAAAJgCAABkcnMvZG93&#10;bnJldi54bWxQSwUGAAAAAAQABAD1AAAAhwMAAAAA&#10;" path="m,1283nfc2352,434,4833,,7334,,19263,,28934,9670,28934,21600em,1283nsc2352,434,4833,,7334,,19263,,28934,9670,28934,21600r-21600,l,1283xe" filled="f" strokecolor="white">
                      <v:shadow color="#ccc"/>
                      <v:path arrowok="t" o:extrusionok="f" o:connecttype="custom" o:connectlocs="0,136853;2700507,2304000;684507,2304000" o:connectangles="0,0,0"/>
                    </v:shape>
                    <v:shape id="Arc 16" o:spid="_x0000_s1036" style="position:absolute;left:1072970;top:1066999;width:28385;height:24065;rotation:180;flip:x;visibility:visible;mso-wrap-style:square;v-text-anchor:top" coordsize="28547,2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IesEA&#10;AADbAAAADwAAAGRycy9kb3ducmV2LnhtbERPTWsCMRC9C/0PYQpeRLMqFtkaRSyKx+r20OM0GTdL&#10;N5Ntkur675tCobd5vM9ZbXrXiiuF2HhWMJ0UIIi1Nw3XCt6q/XgJIiZkg61nUnCnCJv1w2CFpfE3&#10;PtH1nGqRQziWqMCm1JVSRm3JYZz4jjhzFx8cpgxDLU3AWw53rZwVxZN02HBusNjRzpL+PH87BS+6&#10;uOjFfPRVb63z5rX6sO+HoNTwsd8+g0jUp3/xn/to8vwZ/P6S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QiHrBAAAA2wAAAA8AAAAAAAAAAAAAAAAAmAIAAGRycy9kb3du&#10;cmV2LnhtbFBLBQYAAAAABAAEAPUAAACGAwAAAAA=&#10;" path="m-1,1147nfc2237,387,4584,,6947,,18876,,28547,9670,28547,21600v,320,-8,640,-22,960em-1,1147nsc2237,387,4584,,6947,,18876,,28547,9670,28547,21600v,320,-8,640,-22,960l6947,21600,-1,1147xe" filled="f" strokecolor="white">
                      <v:shadow color="#ccc"/>
                      <v:path arrowok="t" o:extrusionok="f" o:connecttype="custom" o:connectlocs="0,122453;2836456,2406507;690768,2304000" o:connectangles="0,0,0"/>
                    </v:shape>
                    <v:group id="Group 17" o:spid="_x0000_s1037" style="position:absolute;left:1101355;top:1066683;width:26566;height:23038;flip:x" coordorigin="1067351,1092675" coordsize="27359,23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g4R8EAAADb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wu8v8QC5&#10;+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g4R8EAAADbAAAADwAA&#10;AAAAAAAAAAAAAACqAgAAZHJzL2Rvd25yZXYueG1sUEsFBgAAAAAEAAQA+gAAAJgDAAAAAA==&#10;">
                      <v:shape id="Arc 18" o:spid="_x0000_s1038" style="position:absolute;left:1073233;top:1092675;width:21478;height:23038;rotation:180;flip:x;visibility:visible;mso-wrap-style:square;v-text-anchor:top" coordsize="21600,2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pkcAA&#10;AADbAAAADwAAAGRycy9kb3ducmV2LnhtbERPTWsCMRC9F/wPYQRvNdsiKlujFEXwqKso3sbNdLO4&#10;mYRNquu/N4WCt3m8z5ktOtuIG7WhdqzgY5iBIC6drrlScNiv36cgQkTW2DgmBQ8KsJj33maYa3fn&#10;Hd2KWIkUwiFHBSZGn0sZSkMWw9B54sT9uNZiTLCtpG7xnsJtIz+zbCwt1pwaDHpaGiqvxa9VUEzs&#10;dn325nja+evldOF9VoxXSg363fcXiEhdfIn/3Rud5o/g75d0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BpkcAAAADbAAAADwAAAAAAAAAAAAAAAACYAgAAZHJzL2Rvd25y&#10;ZXYueG1sUEsFBgAAAAAEAAQA9QAAAIUDAAAAAA==&#10;" path="m166,-1nfc12030,90,21600,9734,21600,21599em166,-1nsc12030,90,21600,9734,21600,21599l,21599,166,-1xe" filled="f" strokecolor="white">
                        <v:shadow color="#ccc"/>
                        <v:path arrowok="t" o:extrusionok="f" o:connecttype="custom" o:connectlocs="16506,0;2147775,2303893;0,2303893" o:connectangles="0,0,0"/>
                      </v:shape>
                      <v:shape id="Arc 19" o:spid="_x0000_s1039" style="position:absolute;left:1067351;top:1112654;width:6300;height:2853;rotation:259435fd;flip:x y;visibility:visible;mso-wrap-style:square;v-text-anchor:top" coordsize="24467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ivsIA&#10;AADbAAAADwAAAGRycy9kb3ducmV2LnhtbERPyW7CMBC9I/UfrKnEjThFLGmKQQhRRG+QLudRPI2j&#10;xuM0diH8fY2ExG2e3jqLVW8bcaLO144VPCUpCOLS6ZorBR/vr6MMhA/IGhvHpOBCHlbLh8ECc+3O&#10;fKRTESoRQ9jnqMCE0OZS+tKQRZ+4ljhy366zGCLsKqk7PMdw28hxms6kxZpjg8GWNobKn+LPKtjt&#10;svnveP08zWz51RyKrfs0bxOlho/9+gVEoD7cxTf3Xsf5U7j+E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GK+wgAAANsAAAAPAAAAAAAAAAAAAAAAAJgCAABkcnMvZG93&#10;bnJldi54bWxQSwUGAAAAAAQABAD1AAAAhwMAAAAA&#10;" path="m,191nfc950,63,1908,,2867,,14796,,24467,9670,24467,21600v,9040,-5630,17124,-14109,20259em,191nsc950,63,1908,,2867,,14796,,24467,9670,24467,21600v,9040,-5630,17124,-14109,20259l2867,21600,,191xe" filled="f" strokecolor="white">
                        <v:shadow color="#ccc"/>
                        <v:path arrowok="t" o:extrusionok="f" o:connecttype="custom" o:connectlocs="0,1301;266708,285213;73822,147175" o:connectangles="0,0,0"/>
                      </v:shape>
                    </v:group>
                    <v:shape id="Arc 20" o:spid="_x0000_s1040" style="position:absolute;left:1101355;top:1067304;width:25777;height:23040;rotation:180;visibility:visible;mso-wrap-style:square;v-text-anchor:top" coordsize="276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DTcIA&#10;AADbAAAADwAAAGRycy9kb3ducmV2LnhtbERPS2vCQBC+F/wPywi91Y0PVKKrSKmgPdWoB29DdkyC&#10;2dmwuybpv+8WCr3Nx/ec9bY3tWjJ+cqygvEoAUGcW11xoeBy3r8tQfiArLG2TAq+ycN2M3hZY6pt&#10;xydqs1CIGMI+RQVlCE0qpc9LMuhHtiGO3N06gyFCV0jtsIvhppaTJJlLgxXHhhIbei8pf2RPoyDP&#10;vhbNofu8tOE5e0wn7na8ftyUeh32uxWIQH34F/+5DzrOn8PvL/E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8NNwgAAANsAAAAPAAAAAAAAAAAAAAAAAJgCAABkcnMvZG93&#10;bnJldi54bWxQSwUGAAAAAAQABAD1AAAAhwMAAAAA&#10;" path="m,855nfc1955,287,3981,,6018,,17947,,27618,9670,27618,21600em,855nsc1955,287,3981,,6018,,17947,,27618,9670,27618,21600r-21600,l,855xe" filled="f" strokecolor="#3c3">
                      <v:shadow color="#ccc"/>
                      <v:path arrowok="t" o:extrusionok="f" o:connecttype="custom" o:connectlocs="0,91200;2577681,2304000;561680,2304000" o:connectangles="0,0,0"/>
                    </v:shape>
                    <v:shape id="Arc 21" o:spid="_x0000_s1041" style="position:absolute;left:1073898;top:1067763;width:27497;height:22680;rotation:180;flip:x;visibility:visible;mso-wrap-style:square;v-text-anchor:top" coordsize="2717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tnMMA&#10;AADbAAAADwAAAGRycy9kb3ducmV2LnhtbERPTWvCQBC9F/wPywjedKOCtTEbaZWi4EFNhdLbkB2T&#10;YHY2ZLcx/ffdgtDbPN7nJOve1KKj1lWWFUwnEQji3OqKCwWXj/fxEoTzyBpry6Tghxys08FTgrG2&#10;dz5Tl/lChBB2MSoovW9iKV1ekkE3sQ1x4K62NegDbAupW7yHcFPLWRQtpMGKQ0OJDW1Kym/Zt1Fw&#10;mG3fuGt285fP7nzZf+XZ4XSslBoN+9cVCE+9/xc/3Hsd5j/D3y/h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ctnMMAAADbAAAADwAAAAAAAAAAAAAAAACYAgAAZHJzL2Rv&#10;d25yZXYueG1sUEsFBgAAAAAEAAQA9QAAAIgDAAAAAA==&#10;" path="m-1,730nfc1816,245,3689,,5570,,17499,,27170,9670,27170,21600em-1,730nsc1816,245,3689,,5570,,17499,,27170,9670,27170,21600r-21600,l-1,730xe" filled="f" strokecolor="#3c3">
                      <v:shadow color="#ccc"/>
                      <v:path arrowok="t" o:extrusionok="f" o:connecttype="custom" o:connectlocs="0,76755;2749699,2268000;563703,2268000" o:connectangles="0,0,0"/>
                    </v:shape>
                    <v:group id="Group 22" o:spid="_x0000_s1042" style="position:absolute;left:1073995;top:1066683;width:27360;height:23038" coordorigin="1074837,1073521" coordsize="27359,23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Arc 23" o:spid="_x0000_s1043" style="position:absolute;left:1080719;top:1073521;width:21478;height:23039;rotation:180;flip:x;visibility:visible;mso-wrap-style:square;v-text-anchor:top" coordsize="21600,2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GD8EA&#10;AADbAAAADwAAAGRycy9kb3ducmV2LnhtbERPTWsCMRC9C/0PYQreNFsP1m43K6VF8FhXUXobN9PN&#10;4mYSNlG3/74RBG/zeJ9TLAfbiQv1oXWs4GWagSCunW65UbDbriYLECEia+wck4I/CrAsn0YF5tpd&#10;eUOXKjYihXDIUYGJ0edShtqQxTB1njhxv663GBPsG6l7vKZw28lZls2lxZZTg0FPn4bqU3W2CqpX&#10;+7368WZ/2PjT8XDkbVbNv5QaPw8f7yAiDfEhvrvXOs1/g9sv6Q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xxg/BAAAA2wAAAA8AAAAAAAAAAAAAAAAAmAIAAGRycy9kb3du&#10;cmV2LnhtbFBLBQYAAAAABAAEAPUAAACGAwAAAAA=&#10;" path="m166,-1nfc12030,90,21600,9734,21600,21599em166,-1nsc12030,90,21600,9734,21600,21599l,21599,166,-1xe" filled="f" strokecolor="white">
                        <v:shadow color="#ccc"/>
                        <v:path arrowok="t" o:extrusionok="f" o:connecttype="custom" o:connectlocs="16506,0;2147775,2303893;0,2303893" o:connectangles="0,0,0"/>
                      </v:shape>
                      <v:shape id="Arc 24" o:spid="_x0000_s1044" style="position:absolute;left:1074837;top:1093501;width:6300;height:2852;rotation:259435fd;flip:x y;visibility:visible;mso-wrap-style:square;v-text-anchor:top" coordsize="24467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Lm8EA&#10;AADbAAAADwAAAGRycy9kb3ducmV2LnhtbERPyW7CMBC9V+o/WIPUW3GI2hICBiFEEb1BWM6jeIgj&#10;4nEau5D+PT5U6vHp7bNFbxtxo87XjhWMhgkI4tLpmisFx8PnawbCB2SNjWNS8EseFvPnpxnm2t15&#10;T7ciVCKGsM9RgQmhzaX0pSGLfuha4shdXGcxRNhVUnd4j+G2kWmSfEiLNccGgy2tDJXX4scq2Gyy&#10;8Xe6nLxntjw3u2LtTubrTamXQb+cggjUh3/xn3urFaRxff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3C5vBAAAA2wAAAA8AAAAAAAAAAAAAAAAAmAIAAGRycy9kb3du&#10;cmV2LnhtbFBLBQYAAAAABAAEAPUAAACGAwAAAAA=&#10;" path="m,191nfc950,63,1908,,2867,,14796,,24467,9670,24467,21600v,9040,-5630,17124,-14109,20259em,191nsc950,63,1908,,2867,,14796,,24467,9670,24467,21600v,9040,-5630,17124,-14109,20259l2867,21600,,191xe" filled="f" strokecolor="white">
                        <v:shadow color="#ccc"/>
                        <v:path arrowok="t" o:extrusionok="f" o:connecttype="custom" o:connectlocs="0,1301;266708,285213;73822,147175" o:connectangles="0,0,0"/>
                      </v:shape>
                    </v:group>
                  </v:group>
                  <v:shape id="WordArt 25" o:spid="_x0000_s1045" type="#_x0000_t202" style="position:absolute;left:1079157;top:1078381;width:129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:rsidR="00A11E3F" w:rsidRDefault="00A11E3F" w:rsidP="00A11E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Perpetua" w:hAnsi="Perpetua"/>
                              <w:outline/>
                              <w:color w:val="FFFFFF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Maison des Adolescents</w:t>
                          </w:r>
                        </w:p>
                      </w:txbxContent>
                    </v:textbox>
                  </v:shape>
                  <v:shape id="WordArt 26" o:spid="_x0000_s1046" type="#_x0000_t202" style="position:absolute;left:1081497;top:1080901;width:81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<o:lock v:ext="edit" shapetype="t"/>
                    <v:textbox style="mso-fit-shape-to-text:t">
                      <w:txbxContent>
                        <w:p w:rsidR="00A11E3F" w:rsidRDefault="00A11E3F" w:rsidP="00A11E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ucida Handwriting" w:hAnsi="Lucida Handwriting"/>
                              <w:i/>
                              <w:iCs/>
                              <w:outline/>
                              <w:color w:val="FFFFFF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Cayenne</w:t>
                          </w:r>
                        </w:p>
                      </w:txbxContent>
                    </v:textbox>
                  </v:shape>
                  <v:line id="Line 27" o:spid="_x0000_s1047" style="position:absolute;visibility:visible;mso-wrap-style:square" from="1094817,1066141" to="1094817,108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W/s78AAADbAAAADwAAAGRycy9kb3ducmV2LnhtbESPQYvCMBSE74L/ITzBm01VWKRrFBEE&#10;r62L4O3RvG2rzUtJorb/3giCx2FmvmHW29604kHON5YVzJMUBHFpdcOVgr/TYbYC4QOyxtYyKRjI&#10;w3YzHq0x0/bJOT2KUIkIYZ+hgjqELpPSlzUZ9IntiKP3b53BEKWrpHb4jHDTykWa/kiDDceFGjva&#10;11TeirtRsCxtc81PIb+srDtrGoYuPRdKTSf97hdEoD58w5/2UStYLOH9Jf4AuX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CW/s78AAADbAAAADwAAAAAAAAAAAAAAAACh&#10;AgAAZHJzL2Rvd25yZXYueG1sUEsFBgAAAAAEAAQA+QAAAI0DAAAAAA==&#10;">
                    <v:shadow color="#ccc"/>
                  </v:line>
                  <v:line id="Line 28" o:spid="_x0000_s1048" style="position:absolute;visibility:visible;mso-wrap-style:square" from="1076097,1066141" to="1076097,108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wnx8EAAADbAAAADwAAAGRycy9kb3ducmV2LnhtbESPQWvCQBSE7wX/w/KE3upGW0RiNiJC&#10;odckEujtkX1Notm3YXeryb/vCkKPw8x8w2SHyQziRs73lhWsVwkI4sbqnlsF5+rzbQfCB2SNg2VS&#10;MJOHQ754yTDV9s4F3crQighhn6KCLoQxldI3HRn0KzsSR+/HOoMhStdK7fAe4WaQmyTZSoM9x4UO&#10;Rzp11FzLX6PgvbH9pahC8b2zrtY0z2NSl0q9LqfjHkSgKfyHn+0vrWDzAY8v8Qf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CfHwQAAANsAAAAPAAAAAAAAAAAAAAAA&#10;AKECAABkcnMvZG93bnJldi54bWxQSwUGAAAAAAQABAD5AAAAjwMAAAAA&#10;">
                    <v:shadow color="#ccc"/>
                  </v:line>
                  <v:line id="Line 29" o:spid="_x0000_s1049" style="position:absolute;flip:x y;visibility:visible;mso-wrap-style:square" from="1076097,1066141" to="1094817,106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nWtsQAAADbAAAADwAAAGRycy9kb3ducmV2LnhtbESPT2sCMRTE74V+h/AKvUjNKljq1ij+&#10;QdBTW1t6fmxek7WblyVJ3fXbG0HocZiZ3zCzRe8acaIQa88KRsMCBHHldc1Gwdfn9ukFREzIGhvP&#10;pOBMERbz+7sZltp3/EGnQzIiQziWqMCm1JZSxsqSwzj0LXH2fnxwmLIMRuqAXYa7Ro6L4lk6rDkv&#10;WGxpban6Pfw5BcdvPe3Naj8Iq+nR6u2b2bzXnVKPD/3yFUSiPv2Hb+2dVjCe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ida2xAAAANsAAAAPAAAAAAAAAAAA&#10;AAAAAKECAABkcnMvZG93bnJldi54bWxQSwUGAAAAAAQABAD5AAAAkgMAAAAA&#10;">
                    <v:shadow color="#ccc"/>
                  </v:line>
                  <v:line id="Line 30" o:spid="_x0000_s1050" style="position:absolute;flip:x y;visibility:visible;mso-wrap-style:square" from="1076097,1085581" to="1094817,108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tIwcQAAADbAAAADwAAAGRycy9kb3ducmV2LnhtbESPT2sCMRTE74LfITyhF6nZehDdGqW2&#10;CO3JPy09PzavydrNy5Kk7vbbG0HwOMzMb5jluneNOFOItWcFT5MCBHHldc1Gwdfn9nEOIiZkjY1n&#10;UvBPEdar4WCJpfYdH+h8TEZkCMcSFdiU2lLKWFlyGCe+Jc7ejw8OU5bBSB2wy3DXyGlRzKTDmvOC&#10;xZZeLVW/xz+n4PStF73ZfIzDZnGyerszb/u6U+ph1L88g0jUp3v41n7XCqYzuH7JP0C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W0jBxAAAANsAAAAPAAAAAAAAAAAA&#10;AAAAAKECAABkcnMvZG93bnJldi54bWxQSwUGAAAAAAQABAD5AAAAkgMAAAAA&#10;">
                    <v:shadow color="#ccc"/>
                  </v:line>
                </v:group>
                <v:shape id="Picture 31" o:spid="_x0000_s1051" type="#_x0000_t75" alt="logochc1" style="position:absolute;left:9720;top:371;width:1600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mDFHBAAAA2wAAAA8AAABkcnMvZG93bnJldi54bWxEj9GKwjAURN8F/yFcYV9E01VcpTaKCoI+&#10;6voBl+ba1jY3pYm27tdvBMHHYWbOMMm6M5V4UOMKywq+xxEI4tTqgjMFl9/9aAHCeWSNlWVS8CQH&#10;61W/l2Csbcsnepx9JgKEXYwKcu/rWEqX5mTQjW1NHLyrbQz6IJtM6gbbADeVnETRjzRYcFjIsaZd&#10;Tml5vhsF2+HNDXftcVbP7ttyjsS3P5oq9TXoNksQnjr/Cb/bB61gMofXl/A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mDFHBAAAA2wAAAA8AAAAAAAAAAAAAAAAAnwIA&#10;AGRycy9kb3ducmV2LnhtbFBLBQYAAAAABAAEAPcAAACNAwAAAAA=&#10;" stroked="t">
                  <v:imagedata r:id="rId12" o:title="logochc1"/>
                </v:shape>
              </v:group>
            </w:pict>
          </mc:Fallback>
        </mc:AlternateContent>
      </w:r>
      <w:r w:rsidR="00AD3B76">
        <w:tab/>
      </w:r>
      <w:r w:rsidR="00AD3B76">
        <w:tab/>
      </w:r>
      <w:r w:rsidR="00AD3B76">
        <w:tab/>
      </w:r>
    </w:p>
    <w:p w:rsidR="00AD3B76" w:rsidRPr="00D318B8" w:rsidRDefault="00AD3B76" w:rsidP="00D318B8">
      <w:pPr>
        <w:jc w:val="both"/>
      </w:pPr>
      <w:r>
        <w:tab/>
      </w:r>
    </w:p>
    <w:p w:rsidR="00AD3B76" w:rsidRDefault="00AD3B76" w:rsidP="00426BEF">
      <w:pPr>
        <w:tabs>
          <w:tab w:val="left" w:pos="3960"/>
        </w:tabs>
        <w:jc w:val="center"/>
        <w:rPr>
          <w:b/>
          <w:bCs/>
        </w:rPr>
      </w:pPr>
    </w:p>
    <w:p w:rsidR="00AD3B76" w:rsidRDefault="00AD3B76" w:rsidP="00426BEF">
      <w:pPr>
        <w:tabs>
          <w:tab w:val="left" w:pos="3960"/>
        </w:tabs>
        <w:jc w:val="center"/>
        <w:rPr>
          <w:b/>
          <w:bCs/>
        </w:rPr>
      </w:pPr>
    </w:p>
    <w:p w:rsidR="00AD3B76" w:rsidRDefault="00AD3B76" w:rsidP="00426BEF">
      <w:pPr>
        <w:tabs>
          <w:tab w:val="left" w:pos="3960"/>
        </w:tabs>
        <w:jc w:val="center"/>
        <w:rPr>
          <w:b/>
          <w:bCs/>
        </w:rPr>
      </w:pPr>
    </w:p>
    <w:p w:rsidR="00AD3B76" w:rsidRPr="000C656C" w:rsidRDefault="00AD3B76" w:rsidP="00426BEF">
      <w:pPr>
        <w:tabs>
          <w:tab w:val="left" w:pos="3960"/>
        </w:tabs>
        <w:jc w:val="center"/>
        <w:rPr>
          <w:rFonts w:ascii="Calibri" w:hAnsi="Calibri" w:cs="Calibri"/>
          <w:b/>
          <w:bCs/>
        </w:rPr>
      </w:pPr>
      <w:r w:rsidRPr="000C656C">
        <w:rPr>
          <w:rFonts w:ascii="Calibri" w:hAnsi="Calibri" w:cs="Calibri"/>
          <w:b/>
          <w:bCs/>
        </w:rPr>
        <w:t>Unité fonctionnelle MAISON DES ADOLESCENTS</w:t>
      </w:r>
    </w:p>
    <w:p w:rsidR="00AD3B76" w:rsidRPr="000C656C" w:rsidRDefault="00A11E3F" w:rsidP="00800DC8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-2540</wp:posOffset>
                </wp:positionV>
                <wp:extent cx="2057400" cy="6896100"/>
                <wp:effectExtent l="6985" t="9525" r="12065" b="9525"/>
                <wp:wrapTight wrapText="bothSides">
                  <wp:wrapPolygon edited="0">
                    <wp:start x="-80" y="-54"/>
                    <wp:lineTo x="-80" y="21546"/>
                    <wp:lineTo x="21680" y="21546"/>
                    <wp:lineTo x="21680" y="-54"/>
                    <wp:lineTo x="-80" y="-54"/>
                  </wp:wrapPolygon>
                </wp:wrapTight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FE" w:rsidRPr="001F5FDD" w:rsidRDefault="001A29FE" w:rsidP="001A29F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POLE DE PSYCHIATRIE</w:t>
                            </w:r>
                          </w:p>
                          <w:p w:rsidR="001A29FE" w:rsidRPr="001A29FE" w:rsidRDefault="001A29FE" w:rsidP="001A29F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1A29FE" w:rsidRPr="001F5FDD" w:rsidRDefault="001A29FE" w:rsidP="001A29F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Service de Pédopsychiatrie</w:t>
                            </w:r>
                          </w:p>
                          <w:p w:rsidR="001A29FE" w:rsidRPr="001F5FDD" w:rsidRDefault="001A29FE" w:rsidP="001A29F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1A29FE" w:rsidRPr="001F5FDD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Docteur Yves SIMCHOWITZ</w:t>
                            </w:r>
                          </w:p>
                          <w:p w:rsidR="001A29FE" w:rsidRPr="001F5FDD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- Chef de Pôle de Psychiatrie</w:t>
                            </w:r>
                          </w:p>
                          <w:p w:rsidR="001A29FE" w:rsidRPr="001F5FDD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- Chef de Service de Pédopsychiatrie</w:t>
                            </w:r>
                          </w:p>
                          <w:p w:rsidR="001A29FE" w:rsidRPr="001F5FDD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1F5FD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: 0594 28 24 14</w:t>
                            </w:r>
                          </w:p>
                          <w:p w:rsidR="001A29FE" w:rsidRPr="001A29FE" w:rsidRDefault="001A29FE" w:rsidP="001A29F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1A29FE" w:rsidRPr="001F5FDD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Mme Ariane BACH</w:t>
                            </w:r>
                          </w:p>
                          <w:p w:rsidR="001A29FE" w:rsidRPr="001F5FDD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Responsable Médical</w:t>
                            </w:r>
                          </w:p>
                          <w:p w:rsidR="001A29FE" w:rsidRPr="001F5FDD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1F5FD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: 0594 25 00 51</w:t>
                            </w:r>
                          </w:p>
                          <w:p w:rsidR="001A29FE" w:rsidRPr="00123B79" w:rsidRDefault="001A29FE" w:rsidP="001A29F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1A29FE" w:rsidRPr="00123B79" w:rsidRDefault="001A29FE" w:rsidP="001A29F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1A29FE" w:rsidRPr="001F5FDD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Mme Nathalie FONTAINE </w:t>
                            </w:r>
                          </w:p>
                          <w:p w:rsidR="001A29FE" w:rsidRPr="001F5FDD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Cadre de Santé</w:t>
                            </w:r>
                          </w:p>
                          <w:p w:rsidR="001A29FE" w:rsidRPr="001F5FDD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1F5FD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: 0594 25 00 51</w:t>
                            </w:r>
                          </w:p>
                          <w:p w:rsidR="001A29FE" w:rsidRPr="00123B79" w:rsidRDefault="001A29FE" w:rsidP="001A29F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1A29FE" w:rsidRPr="00123B79" w:rsidRDefault="001A29FE" w:rsidP="001A29F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1A29FE" w:rsidRPr="001F5FDD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Mme Nadia ROSENA</w:t>
                            </w:r>
                          </w:p>
                          <w:p w:rsidR="001A29FE" w:rsidRPr="001F5FDD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Secrétaire</w:t>
                            </w:r>
                          </w:p>
                          <w:p w:rsidR="001A29FE" w:rsidRPr="001F5FDD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1F5FD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: 0594 25 00 51</w:t>
                            </w:r>
                          </w:p>
                          <w:p w:rsidR="001A29FE" w:rsidRPr="001F5FDD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Télécopie : 0594 38 44 57</w:t>
                            </w:r>
                          </w:p>
                          <w:p w:rsidR="001A29FE" w:rsidRPr="00123B79" w:rsidRDefault="001A29FE" w:rsidP="001A29F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1A29FE" w:rsidRPr="00123B79" w:rsidRDefault="001A29FE" w:rsidP="001A29F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1A29FE" w:rsidRPr="001F5FDD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Mme Lyvia SORBERE</w:t>
                            </w:r>
                          </w:p>
                          <w:p w:rsidR="001A29FE" w:rsidRPr="001F5FDD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Psychologue</w:t>
                            </w:r>
                          </w:p>
                          <w:p w:rsidR="001A29FE" w:rsidRPr="00123B79" w:rsidRDefault="001A29FE" w:rsidP="001A29F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1A29FE" w:rsidRPr="00123B79" w:rsidRDefault="001A29FE" w:rsidP="001A29F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1A29FE" w:rsidRPr="001F5FDD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M. Eric PAUILLAC</w:t>
                            </w:r>
                          </w:p>
                          <w:p w:rsidR="001A29FE" w:rsidRPr="001F5FDD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Educateur Spécialisé</w:t>
                            </w:r>
                          </w:p>
                          <w:p w:rsidR="001A29FE" w:rsidRPr="00123B79" w:rsidRDefault="001A29FE" w:rsidP="001A29F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1A29FE" w:rsidRPr="00123B79" w:rsidRDefault="001A29FE" w:rsidP="001A29F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1A29FE" w:rsidRPr="001F5FDD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Mme Marie-Suzanne COLOMBINE</w:t>
                            </w:r>
                          </w:p>
                          <w:p w:rsidR="001A29FE" w:rsidRPr="001F5FDD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Animatrice Socioculturelle</w:t>
                            </w:r>
                          </w:p>
                          <w:p w:rsidR="001A29FE" w:rsidRPr="00123B79" w:rsidRDefault="001A29FE" w:rsidP="001A29F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1A29FE" w:rsidRPr="00123B79" w:rsidRDefault="001A29FE" w:rsidP="001A29F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1A29FE" w:rsidRPr="001F5FDD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5FDD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Mme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Chloé ROZENBERG</w:t>
                            </w:r>
                          </w:p>
                          <w:p w:rsidR="001A29FE" w:rsidRPr="002F7CD3" w:rsidRDefault="001A29FE" w:rsidP="001A29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Infirmière </w:t>
                            </w:r>
                          </w:p>
                          <w:p w:rsidR="00213ACE" w:rsidRPr="001A29FE" w:rsidRDefault="00213ACE" w:rsidP="001A29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left:0;text-align:left;margin-left:-27pt;margin-top:-.2pt;width:162pt;height:5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">
                <v:textbox>
                  <w:txbxContent>
                    <w:p w:rsidR="001A29FE" w:rsidRPr="001F5FDD" w:rsidRDefault="001A29FE" w:rsidP="001A29F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1F5FDD">
                        <w:rPr>
                          <w:rFonts w:ascii="Calibri" w:hAnsi="Calibri" w:cs="Calibri"/>
                          <w:b/>
                          <w:bCs/>
                        </w:rPr>
                        <w:t>POLE DE PSYCHIATRIE</w:t>
                      </w:r>
                    </w:p>
                    <w:p w:rsidR="001A29FE" w:rsidRPr="001A29FE" w:rsidRDefault="001A29FE" w:rsidP="001A29F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1A29FE" w:rsidRPr="001F5FDD" w:rsidRDefault="001A29FE" w:rsidP="001A29FE">
                      <w:pPr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1F5FDD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Service de Pédopsychiatrie</w:t>
                      </w:r>
                    </w:p>
                    <w:p w:rsidR="001A29FE" w:rsidRPr="001F5FDD" w:rsidRDefault="001A29FE" w:rsidP="001A29F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1A29FE" w:rsidRPr="001F5FDD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1F5FDD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Docteur Yves SIMCHOWITZ</w:t>
                      </w:r>
                    </w:p>
                    <w:p w:rsidR="001A29FE" w:rsidRPr="001F5FDD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1F5FDD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- Chef de Pôle de Psychiatrie</w:t>
                      </w:r>
                    </w:p>
                    <w:p w:rsidR="001A29FE" w:rsidRPr="001F5FDD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1F5FDD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- Chef de Service de Pédopsychiatrie</w:t>
                      </w:r>
                    </w:p>
                    <w:p w:rsidR="001A29FE" w:rsidRPr="001F5FDD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F5FDD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 2" w:char="F027"/>
                      </w:r>
                      <w:r w:rsidRPr="001F5FDD">
                        <w:rPr>
                          <w:rFonts w:ascii="Calibri" w:hAnsi="Calibri" w:cs="Calibri"/>
                          <w:sz w:val="18"/>
                          <w:szCs w:val="18"/>
                        </w:rPr>
                        <w:t> : 0594 28 24 14</w:t>
                      </w:r>
                    </w:p>
                    <w:p w:rsidR="001A29FE" w:rsidRPr="001A29FE" w:rsidRDefault="001A29FE" w:rsidP="001A29F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1A29FE" w:rsidRPr="001F5FDD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Mme Ariane BACH</w:t>
                      </w:r>
                    </w:p>
                    <w:p w:rsidR="001A29FE" w:rsidRPr="001F5FDD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1F5FDD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Responsable Médical</w:t>
                      </w:r>
                    </w:p>
                    <w:p w:rsidR="001A29FE" w:rsidRPr="001F5FDD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F5FDD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 2" w:char="F027"/>
                      </w:r>
                      <w:r w:rsidRPr="001F5FDD">
                        <w:rPr>
                          <w:rFonts w:ascii="Calibri" w:hAnsi="Calibri" w:cs="Calibri"/>
                          <w:sz w:val="18"/>
                          <w:szCs w:val="18"/>
                        </w:rPr>
                        <w:t> : 0594 25 00 51</w:t>
                      </w:r>
                    </w:p>
                    <w:p w:rsidR="001A29FE" w:rsidRPr="00123B79" w:rsidRDefault="001A29FE" w:rsidP="001A29F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1A29FE" w:rsidRPr="00123B79" w:rsidRDefault="001A29FE" w:rsidP="001A29F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1A29FE" w:rsidRPr="001F5FDD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1F5FDD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Mme Nathalie FONTAINE </w:t>
                      </w:r>
                    </w:p>
                    <w:p w:rsidR="001A29FE" w:rsidRPr="001F5FDD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1F5FDD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Cadre de Santé</w:t>
                      </w:r>
                    </w:p>
                    <w:p w:rsidR="001A29FE" w:rsidRPr="001F5FDD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F5FDD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 2" w:char="F027"/>
                      </w:r>
                      <w:r w:rsidRPr="001F5FDD">
                        <w:rPr>
                          <w:rFonts w:ascii="Calibri" w:hAnsi="Calibri" w:cs="Calibri"/>
                          <w:sz w:val="18"/>
                          <w:szCs w:val="18"/>
                        </w:rPr>
                        <w:t> : 0594 25 00 51</w:t>
                      </w:r>
                    </w:p>
                    <w:p w:rsidR="001A29FE" w:rsidRPr="00123B79" w:rsidRDefault="001A29FE" w:rsidP="001A29F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1A29FE" w:rsidRPr="00123B79" w:rsidRDefault="001A29FE" w:rsidP="001A29F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1A29FE" w:rsidRPr="001F5FDD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1F5FDD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Mme Nadia ROSENA</w:t>
                      </w:r>
                    </w:p>
                    <w:p w:rsidR="001A29FE" w:rsidRPr="001F5FDD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1F5FDD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Secrétaire</w:t>
                      </w:r>
                    </w:p>
                    <w:p w:rsidR="001A29FE" w:rsidRPr="001F5FDD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F5FDD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 2" w:char="F027"/>
                      </w:r>
                      <w:r w:rsidRPr="001F5FDD">
                        <w:rPr>
                          <w:rFonts w:ascii="Calibri" w:hAnsi="Calibri" w:cs="Calibri"/>
                          <w:sz w:val="18"/>
                          <w:szCs w:val="18"/>
                        </w:rPr>
                        <w:t> : 0594 25 00 51</w:t>
                      </w:r>
                    </w:p>
                    <w:p w:rsidR="001A29FE" w:rsidRPr="001F5FDD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F5FDD">
                        <w:rPr>
                          <w:rFonts w:ascii="Calibri" w:hAnsi="Calibri" w:cs="Calibri"/>
                          <w:sz w:val="18"/>
                          <w:szCs w:val="18"/>
                        </w:rPr>
                        <w:t>Télécopie : 0594 38 44 57</w:t>
                      </w:r>
                    </w:p>
                    <w:p w:rsidR="001A29FE" w:rsidRPr="00123B79" w:rsidRDefault="001A29FE" w:rsidP="001A29F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1A29FE" w:rsidRPr="00123B79" w:rsidRDefault="001A29FE" w:rsidP="001A29F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1A29FE" w:rsidRPr="001F5FDD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1F5FDD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Mme Lyvia SORBERE</w:t>
                      </w:r>
                    </w:p>
                    <w:p w:rsidR="001A29FE" w:rsidRPr="001F5FDD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1F5FDD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Psychologue</w:t>
                      </w:r>
                    </w:p>
                    <w:p w:rsidR="001A29FE" w:rsidRPr="00123B79" w:rsidRDefault="001A29FE" w:rsidP="001A29F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1A29FE" w:rsidRPr="00123B79" w:rsidRDefault="001A29FE" w:rsidP="001A29F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1A29FE" w:rsidRPr="001F5FDD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1F5FDD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M. Eric PAUILLAC</w:t>
                      </w:r>
                    </w:p>
                    <w:p w:rsidR="001A29FE" w:rsidRPr="001F5FDD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1F5FDD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Educateur Spécialisé</w:t>
                      </w:r>
                    </w:p>
                    <w:p w:rsidR="001A29FE" w:rsidRPr="00123B79" w:rsidRDefault="001A29FE" w:rsidP="001A29F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1A29FE" w:rsidRPr="00123B79" w:rsidRDefault="001A29FE" w:rsidP="001A29F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1A29FE" w:rsidRPr="001F5FDD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1F5FDD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Mme Marie-Suzanne COLOMBINE</w:t>
                      </w:r>
                    </w:p>
                    <w:p w:rsidR="001A29FE" w:rsidRPr="001F5FDD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1F5FDD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Animatrice Socioculturelle</w:t>
                      </w:r>
                    </w:p>
                    <w:p w:rsidR="001A29FE" w:rsidRPr="00123B79" w:rsidRDefault="001A29FE" w:rsidP="001A29F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1A29FE" w:rsidRPr="00123B79" w:rsidRDefault="001A29FE" w:rsidP="001A29FE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1A29FE" w:rsidRPr="001F5FDD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1F5FDD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Mme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Chloé ROZENBERG</w:t>
                      </w:r>
                    </w:p>
                    <w:p w:rsidR="001A29FE" w:rsidRPr="002F7CD3" w:rsidRDefault="001A29FE" w:rsidP="001A29FE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Infirmière </w:t>
                      </w:r>
                    </w:p>
                    <w:p w:rsidR="00213ACE" w:rsidRPr="001A29FE" w:rsidRDefault="00213ACE" w:rsidP="001A29FE"/>
                  </w:txbxContent>
                </v:textbox>
                <w10:wrap type="tight"/>
              </v:shape>
            </w:pict>
          </mc:Fallback>
        </mc:AlternateContent>
      </w:r>
    </w:p>
    <w:p w:rsidR="00AD3B76" w:rsidRPr="000C656C" w:rsidRDefault="00AD3B76" w:rsidP="0034634A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C656C">
        <w:rPr>
          <w:rFonts w:ascii="Calibri" w:hAnsi="Calibri" w:cs="Calibri"/>
          <w:b/>
          <w:bCs/>
          <w:sz w:val="28"/>
          <w:szCs w:val="28"/>
        </w:rPr>
        <w:t xml:space="preserve">FICHE DE LIAISON  </w:t>
      </w:r>
    </w:p>
    <w:p w:rsidR="00AD3B76" w:rsidRPr="0034634A" w:rsidRDefault="00D8610E" w:rsidP="0034634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PERMANENCE DE BALATA</w:t>
      </w:r>
    </w:p>
    <w:p w:rsidR="00AD3B76" w:rsidRDefault="00AD3B76" w:rsidP="00421F53">
      <w:pPr>
        <w:jc w:val="center"/>
        <w:rPr>
          <w:b/>
          <w:bCs/>
        </w:rPr>
      </w:pPr>
    </w:p>
    <w:p w:rsidR="00AD3B76" w:rsidRPr="00D01C21" w:rsidRDefault="00AD3B76" w:rsidP="00421F53">
      <w:pPr>
        <w:jc w:val="center"/>
        <w:rPr>
          <w:b/>
          <w:bCs/>
          <w:sz w:val="16"/>
          <w:szCs w:val="16"/>
        </w:rPr>
      </w:pPr>
    </w:p>
    <w:p w:rsidR="00AD3B76" w:rsidRPr="000C656C" w:rsidRDefault="00AD3B76" w:rsidP="000C656C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0C656C">
        <w:rPr>
          <w:rFonts w:ascii="Calibri" w:hAnsi="Calibri" w:cs="Calibri"/>
          <w:b/>
          <w:bCs/>
          <w:sz w:val="20"/>
          <w:szCs w:val="20"/>
        </w:rPr>
        <w:t xml:space="preserve">NOM :  </w:t>
      </w:r>
    </w:p>
    <w:p w:rsidR="00AD3B76" w:rsidRPr="000C656C" w:rsidRDefault="00923E78" w:rsidP="000C656C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PRENOM </w:t>
      </w:r>
      <w:r w:rsidR="00AD3B76" w:rsidRPr="000C656C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:rsidR="00AD3B76" w:rsidRPr="000C656C" w:rsidRDefault="00AD3B76" w:rsidP="000C656C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0C656C">
        <w:rPr>
          <w:rFonts w:ascii="Calibri" w:hAnsi="Calibri" w:cs="Calibri"/>
          <w:b/>
          <w:bCs/>
          <w:sz w:val="20"/>
          <w:szCs w:val="20"/>
        </w:rPr>
        <w:t xml:space="preserve">NE (E) LE : </w:t>
      </w:r>
      <w:r w:rsidRPr="000C656C">
        <w:rPr>
          <w:rFonts w:ascii="Calibri" w:hAnsi="Calibri" w:cs="Calibri"/>
          <w:b/>
          <w:bCs/>
          <w:sz w:val="20"/>
          <w:szCs w:val="20"/>
        </w:rPr>
        <w:tab/>
      </w:r>
      <w:r w:rsidRPr="000C656C">
        <w:rPr>
          <w:rFonts w:ascii="Calibri" w:hAnsi="Calibri" w:cs="Calibri"/>
          <w:b/>
          <w:bCs/>
          <w:sz w:val="20"/>
          <w:szCs w:val="20"/>
        </w:rPr>
        <w:tab/>
      </w:r>
      <w:r w:rsidRPr="000C656C">
        <w:rPr>
          <w:rFonts w:ascii="Calibri" w:hAnsi="Calibri" w:cs="Calibri"/>
          <w:b/>
          <w:bCs/>
          <w:sz w:val="20"/>
          <w:szCs w:val="20"/>
        </w:rPr>
        <w:tab/>
      </w:r>
      <w:r w:rsidRPr="000C656C">
        <w:rPr>
          <w:rFonts w:ascii="Calibri" w:hAnsi="Calibri" w:cs="Calibri"/>
          <w:b/>
          <w:bCs/>
          <w:sz w:val="20"/>
          <w:szCs w:val="20"/>
        </w:rPr>
        <w:tab/>
        <w:t xml:space="preserve">A : </w:t>
      </w:r>
    </w:p>
    <w:p w:rsidR="00AD3B76" w:rsidRPr="000C656C" w:rsidRDefault="00AD3B76" w:rsidP="000C656C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0C656C">
        <w:rPr>
          <w:rFonts w:ascii="Calibri" w:hAnsi="Calibri" w:cs="Calibri"/>
          <w:b/>
          <w:bCs/>
          <w:sz w:val="20"/>
          <w:szCs w:val="20"/>
        </w:rPr>
        <w:t xml:space="preserve">AGE : </w:t>
      </w:r>
    </w:p>
    <w:p w:rsidR="00AD3B76" w:rsidRPr="000C656C" w:rsidRDefault="00AD3B76" w:rsidP="000C656C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0C656C">
        <w:rPr>
          <w:rFonts w:ascii="Calibri" w:hAnsi="Calibri" w:cs="Calibri"/>
          <w:b/>
          <w:bCs/>
          <w:sz w:val="20"/>
          <w:szCs w:val="20"/>
        </w:rPr>
        <w:t xml:space="preserve">TEL :   </w:t>
      </w:r>
    </w:p>
    <w:p w:rsidR="00AD3B76" w:rsidRPr="000C656C" w:rsidRDefault="00AD3B76" w:rsidP="00705D93">
      <w:pPr>
        <w:tabs>
          <w:tab w:val="left" w:pos="5600"/>
        </w:tabs>
        <w:spacing w:line="360" w:lineRule="auto"/>
        <w:jc w:val="both"/>
        <w:rPr>
          <w:rFonts w:ascii="Calibri" w:hAnsi="Calibri" w:cs="Calibri"/>
          <w:b/>
          <w:bCs/>
          <w:sz w:val="16"/>
          <w:szCs w:val="16"/>
        </w:rPr>
      </w:pPr>
      <w:r w:rsidRPr="000C656C">
        <w:rPr>
          <w:rFonts w:ascii="Calibri" w:hAnsi="Calibri" w:cs="Calibri"/>
          <w:b/>
          <w:bCs/>
          <w:sz w:val="16"/>
          <w:szCs w:val="16"/>
        </w:rPr>
        <w:tab/>
      </w:r>
    </w:p>
    <w:p w:rsidR="00AD3B76" w:rsidRPr="000C656C" w:rsidRDefault="00AD3B76" w:rsidP="00705D93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0C656C">
        <w:rPr>
          <w:rFonts w:ascii="Calibri" w:hAnsi="Calibri" w:cs="Calibri"/>
          <w:b/>
          <w:bCs/>
          <w:sz w:val="20"/>
          <w:szCs w:val="20"/>
        </w:rPr>
        <w:t xml:space="preserve">ADRESSE : </w:t>
      </w:r>
    </w:p>
    <w:p w:rsidR="00AD3B76" w:rsidRPr="000C656C" w:rsidRDefault="00AD3B76" w:rsidP="00705D93">
      <w:pPr>
        <w:spacing w:line="360" w:lineRule="auto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AD3B76" w:rsidRPr="000C656C" w:rsidRDefault="00AD3B76" w:rsidP="00705D93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0C656C">
        <w:rPr>
          <w:rFonts w:ascii="Calibri" w:hAnsi="Calibri" w:cs="Calibri"/>
          <w:b/>
          <w:bCs/>
          <w:sz w:val="20"/>
          <w:szCs w:val="20"/>
        </w:rPr>
        <w:t xml:space="preserve">NOM, QUALITE ET COORDONNEES DU PROFESSIONNEL REFERENT : </w:t>
      </w:r>
    </w:p>
    <w:p w:rsidR="00AD3B76" w:rsidRDefault="00AD3B76" w:rsidP="00705D93">
      <w:pPr>
        <w:spacing w:line="360" w:lineRule="auto"/>
        <w:jc w:val="both"/>
        <w:rPr>
          <w:b/>
          <w:bCs/>
          <w:sz w:val="16"/>
          <w:szCs w:val="16"/>
        </w:rPr>
      </w:pPr>
    </w:p>
    <w:p w:rsidR="00AD3B76" w:rsidRPr="000C656C" w:rsidRDefault="00AD3B76" w:rsidP="00705D93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0C656C">
        <w:rPr>
          <w:rFonts w:ascii="Calibri" w:hAnsi="Calibri" w:cs="Calibri"/>
          <w:b/>
          <w:bCs/>
          <w:sz w:val="20"/>
          <w:szCs w:val="20"/>
        </w:rPr>
        <w:t>MOTIF D’ORIENTATION POSE PAR LE PROFESSIONNEL VERS LA M.D.A </w:t>
      </w:r>
      <w:r w:rsidRPr="000C656C">
        <w:rPr>
          <w:rFonts w:ascii="Calibri" w:hAnsi="Calibri" w:cs="Calibri"/>
          <w:i/>
          <w:iCs/>
          <w:sz w:val="20"/>
          <w:szCs w:val="20"/>
        </w:rPr>
        <w:t>:</w:t>
      </w:r>
    </w:p>
    <w:p w:rsidR="00AD3B76" w:rsidRDefault="00AD3B76" w:rsidP="00421F53">
      <w:pPr>
        <w:jc w:val="both"/>
        <w:rPr>
          <w:b/>
          <w:bCs/>
        </w:rPr>
      </w:pPr>
      <w:r>
        <w:rPr>
          <w:b/>
          <w:bCs/>
        </w:rPr>
        <w:tab/>
      </w:r>
    </w:p>
    <w:p w:rsidR="00AD3B76" w:rsidRDefault="00AD3B76" w:rsidP="00421F53">
      <w:pPr>
        <w:jc w:val="both"/>
      </w:pPr>
    </w:p>
    <w:p w:rsidR="00AD3B76" w:rsidRDefault="00AD3B76" w:rsidP="00421F53">
      <w:pPr>
        <w:jc w:val="both"/>
      </w:pPr>
    </w:p>
    <w:p w:rsidR="00AD3B76" w:rsidRDefault="00AD3B76" w:rsidP="00421F53">
      <w:pPr>
        <w:jc w:val="both"/>
      </w:pPr>
    </w:p>
    <w:p w:rsidR="00AD3B76" w:rsidRDefault="00AD3B76" w:rsidP="00421F53">
      <w:pPr>
        <w:jc w:val="both"/>
      </w:pPr>
    </w:p>
    <w:p w:rsidR="00AD3B76" w:rsidRDefault="00AD3B76" w:rsidP="00421F53">
      <w:pPr>
        <w:jc w:val="both"/>
      </w:pPr>
    </w:p>
    <w:p w:rsidR="00AD3B76" w:rsidRDefault="00AD3B76" w:rsidP="00421F53">
      <w:pPr>
        <w:jc w:val="both"/>
      </w:pPr>
    </w:p>
    <w:p w:rsidR="00AD3B76" w:rsidRDefault="00AD3B76" w:rsidP="00421F53">
      <w:pPr>
        <w:jc w:val="both"/>
      </w:pPr>
    </w:p>
    <w:p w:rsidR="00AD3B76" w:rsidRDefault="00AD3B76" w:rsidP="00421F53">
      <w:pPr>
        <w:jc w:val="both"/>
        <w:rPr>
          <w:b/>
          <w:bCs/>
        </w:rPr>
      </w:pPr>
    </w:p>
    <w:p w:rsidR="00AD3B76" w:rsidRDefault="00AD3B76" w:rsidP="00421F53">
      <w:pPr>
        <w:jc w:val="both"/>
        <w:rPr>
          <w:b/>
          <w:bCs/>
        </w:rPr>
      </w:pPr>
    </w:p>
    <w:p w:rsidR="00AD3B76" w:rsidRDefault="00AD3B76" w:rsidP="00D836DB">
      <w:pPr>
        <w:spacing w:line="360" w:lineRule="auto"/>
        <w:jc w:val="both"/>
        <w:rPr>
          <w:b/>
          <w:bCs/>
          <w:sz w:val="16"/>
          <w:szCs w:val="16"/>
        </w:rPr>
      </w:pPr>
    </w:p>
    <w:p w:rsidR="00AD3B76" w:rsidRDefault="00AD3B76" w:rsidP="00D836DB">
      <w:pPr>
        <w:spacing w:line="360" w:lineRule="auto"/>
        <w:jc w:val="both"/>
        <w:rPr>
          <w:b/>
          <w:bCs/>
          <w:sz w:val="16"/>
          <w:szCs w:val="16"/>
        </w:rPr>
      </w:pPr>
    </w:p>
    <w:p w:rsidR="00AD3B76" w:rsidRDefault="00AD3B76" w:rsidP="00D836DB">
      <w:pPr>
        <w:spacing w:line="360" w:lineRule="auto"/>
        <w:jc w:val="both"/>
        <w:rPr>
          <w:b/>
          <w:bCs/>
          <w:sz w:val="16"/>
          <w:szCs w:val="16"/>
        </w:rPr>
      </w:pPr>
    </w:p>
    <w:p w:rsidR="0030221D" w:rsidRDefault="0030221D" w:rsidP="00D836DB">
      <w:pPr>
        <w:spacing w:line="360" w:lineRule="auto"/>
        <w:jc w:val="both"/>
        <w:rPr>
          <w:b/>
          <w:bCs/>
          <w:sz w:val="16"/>
          <w:szCs w:val="16"/>
        </w:rPr>
      </w:pPr>
    </w:p>
    <w:p w:rsidR="0030221D" w:rsidRDefault="0030221D" w:rsidP="00D836DB">
      <w:pPr>
        <w:spacing w:line="360" w:lineRule="auto"/>
        <w:jc w:val="both"/>
        <w:rPr>
          <w:b/>
          <w:bCs/>
          <w:sz w:val="16"/>
          <w:szCs w:val="16"/>
        </w:rPr>
      </w:pPr>
    </w:p>
    <w:p w:rsidR="00AD3B76" w:rsidRDefault="00AD3B76" w:rsidP="00421F53">
      <w:pPr>
        <w:jc w:val="both"/>
        <w:rPr>
          <w:b/>
          <w:bCs/>
        </w:rPr>
      </w:pPr>
    </w:p>
    <w:p w:rsidR="00AD3B76" w:rsidRDefault="00AD3B76" w:rsidP="00421F53">
      <w:pPr>
        <w:rPr>
          <w:b/>
          <w:bCs/>
        </w:rPr>
      </w:pPr>
    </w:p>
    <w:p w:rsidR="00AD3B76" w:rsidRDefault="00AD3B76" w:rsidP="00421F53">
      <w:pPr>
        <w:rPr>
          <w:b/>
          <w:bCs/>
        </w:rPr>
      </w:pPr>
    </w:p>
    <w:p w:rsidR="00AD3B76" w:rsidRDefault="00AD3B76" w:rsidP="00421F53">
      <w:pPr>
        <w:rPr>
          <w:b/>
          <w:bCs/>
        </w:rPr>
      </w:pPr>
    </w:p>
    <w:p w:rsidR="00AD3B76" w:rsidRDefault="00AD3B76" w:rsidP="00421F53">
      <w:pPr>
        <w:rPr>
          <w:b/>
          <w:bCs/>
        </w:rPr>
      </w:pPr>
    </w:p>
    <w:p w:rsidR="0030221D" w:rsidRDefault="0030221D" w:rsidP="00421F53">
      <w:pPr>
        <w:tabs>
          <w:tab w:val="left" w:pos="5040"/>
        </w:tabs>
        <w:jc w:val="both"/>
        <w:rPr>
          <w:rFonts w:ascii="Calibri" w:hAnsi="Calibri" w:cs="Calibri"/>
          <w:b/>
          <w:bCs/>
          <w:sz w:val="16"/>
          <w:szCs w:val="16"/>
        </w:rPr>
      </w:pPr>
    </w:p>
    <w:p w:rsidR="0030221D" w:rsidRDefault="00827A3B" w:rsidP="00421F53">
      <w:pPr>
        <w:tabs>
          <w:tab w:val="left" w:pos="504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Jeune</w:t>
      </w:r>
      <w:r w:rsidR="0030221D">
        <w:rPr>
          <w:rFonts w:ascii="Calibri" w:hAnsi="Calibri" w:cs="Calibri"/>
          <w:b/>
          <w:bCs/>
        </w:rPr>
        <w:t xml:space="preserve"> venu sur la permanence</w:t>
      </w:r>
      <w:r w:rsidR="0030221D" w:rsidRPr="0030221D">
        <w:rPr>
          <w:rFonts w:ascii="Calibri" w:hAnsi="Calibri" w:cs="Calibri"/>
          <w:b/>
          <w:bCs/>
        </w:rPr>
        <w:t xml:space="preserve"> le : </w:t>
      </w:r>
    </w:p>
    <w:p w:rsidR="0030221D" w:rsidRPr="0030221D" w:rsidRDefault="0030221D" w:rsidP="00421F53">
      <w:pPr>
        <w:tabs>
          <w:tab w:val="left" w:pos="5040"/>
        </w:tabs>
        <w:jc w:val="both"/>
        <w:rPr>
          <w:rFonts w:ascii="Calibri" w:hAnsi="Calibri" w:cs="Calibri"/>
          <w:b/>
          <w:bCs/>
          <w:sz w:val="16"/>
          <w:szCs w:val="16"/>
        </w:rPr>
      </w:pPr>
    </w:p>
    <w:p w:rsidR="0030221D" w:rsidRPr="0030221D" w:rsidRDefault="0030221D" w:rsidP="00421F53">
      <w:pPr>
        <w:tabs>
          <w:tab w:val="left" w:pos="5040"/>
        </w:tabs>
        <w:jc w:val="both"/>
        <w:rPr>
          <w:rFonts w:ascii="Calibri" w:hAnsi="Calibri" w:cs="Calibri"/>
          <w:b/>
          <w:bCs/>
          <w:sz w:val="16"/>
          <w:szCs w:val="16"/>
        </w:rPr>
      </w:pPr>
    </w:p>
    <w:p w:rsidR="00AD3B76" w:rsidRPr="000C656C" w:rsidRDefault="00AD3B76" w:rsidP="00421F53">
      <w:pPr>
        <w:tabs>
          <w:tab w:val="left" w:pos="5040"/>
        </w:tabs>
        <w:jc w:val="both"/>
        <w:rPr>
          <w:rFonts w:ascii="Calibri" w:hAnsi="Calibri" w:cs="Calibri"/>
          <w:b/>
          <w:bCs/>
        </w:rPr>
      </w:pPr>
      <w:r w:rsidRPr="000C656C">
        <w:rPr>
          <w:rFonts w:ascii="Calibri" w:hAnsi="Calibri" w:cs="Calibri"/>
          <w:b/>
          <w:bCs/>
          <w:sz w:val="22"/>
          <w:szCs w:val="22"/>
        </w:rPr>
        <w:t xml:space="preserve">Date et visa du professionnel M.D.A :                 </w:t>
      </w:r>
      <w:r w:rsidRPr="000C656C">
        <w:rPr>
          <w:rFonts w:ascii="Calibri" w:hAnsi="Calibri" w:cs="Calibri"/>
          <w:b/>
          <w:bCs/>
          <w:sz w:val="22"/>
          <w:szCs w:val="22"/>
        </w:rPr>
        <w:tab/>
      </w:r>
      <w:r w:rsidRPr="000C656C">
        <w:rPr>
          <w:rFonts w:ascii="Calibri" w:hAnsi="Calibri" w:cs="Calibri"/>
          <w:b/>
          <w:bCs/>
          <w:sz w:val="22"/>
          <w:szCs w:val="22"/>
        </w:rPr>
        <w:tab/>
      </w:r>
      <w:r w:rsidRPr="000C656C">
        <w:rPr>
          <w:rFonts w:ascii="Calibri" w:hAnsi="Calibri" w:cs="Calibri"/>
          <w:b/>
          <w:bCs/>
          <w:sz w:val="22"/>
          <w:szCs w:val="22"/>
        </w:rPr>
        <w:tab/>
      </w:r>
      <w:r w:rsidRPr="000C656C">
        <w:rPr>
          <w:rFonts w:ascii="Calibri" w:hAnsi="Calibri" w:cs="Calibri"/>
          <w:b/>
          <w:bCs/>
          <w:sz w:val="22"/>
          <w:szCs w:val="22"/>
        </w:rPr>
        <w:tab/>
        <w:t>Date et visa du professionnel</w:t>
      </w:r>
      <w:r w:rsidRPr="000C656C">
        <w:rPr>
          <w:rFonts w:ascii="Calibri" w:hAnsi="Calibri" w:cs="Calibri"/>
          <w:b/>
          <w:bCs/>
        </w:rPr>
        <w:t> :</w:t>
      </w:r>
    </w:p>
    <w:p w:rsidR="00AD3B76" w:rsidRPr="000C656C" w:rsidRDefault="00AD3B76" w:rsidP="00421F53">
      <w:pPr>
        <w:tabs>
          <w:tab w:val="left" w:pos="5220"/>
        </w:tabs>
        <w:jc w:val="both"/>
        <w:rPr>
          <w:rFonts w:ascii="Calibri" w:hAnsi="Calibri" w:cs="Calibri"/>
          <w:b/>
          <w:bCs/>
        </w:rPr>
      </w:pPr>
      <w:r w:rsidRPr="000C656C">
        <w:rPr>
          <w:rFonts w:ascii="Calibri" w:hAnsi="Calibri" w:cs="Calibri"/>
          <w:b/>
          <w:bCs/>
        </w:rPr>
        <w:t xml:space="preserve">Le                                                                      </w:t>
      </w:r>
      <w:r w:rsidRPr="000C656C">
        <w:rPr>
          <w:rFonts w:ascii="Calibri" w:hAnsi="Calibri" w:cs="Calibri"/>
          <w:b/>
          <w:bCs/>
        </w:rPr>
        <w:tab/>
      </w:r>
      <w:r w:rsidRPr="000C656C">
        <w:rPr>
          <w:rFonts w:ascii="Calibri" w:hAnsi="Calibri" w:cs="Calibri"/>
          <w:b/>
          <w:bCs/>
        </w:rPr>
        <w:tab/>
      </w:r>
      <w:r w:rsidRPr="000C656C">
        <w:rPr>
          <w:rFonts w:ascii="Calibri" w:hAnsi="Calibri" w:cs="Calibri"/>
          <w:b/>
          <w:bCs/>
        </w:rPr>
        <w:tab/>
      </w:r>
      <w:r w:rsidRPr="000C656C">
        <w:rPr>
          <w:rFonts w:ascii="Calibri" w:hAnsi="Calibri" w:cs="Calibri"/>
          <w:b/>
          <w:bCs/>
        </w:rPr>
        <w:tab/>
        <w:t>Le</w:t>
      </w:r>
    </w:p>
    <w:p w:rsidR="00AD3B76" w:rsidRDefault="00AD3B76" w:rsidP="00B957DD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AD3B76" w:rsidRPr="00B957DD" w:rsidRDefault="00AD3B76" w:rsidP="00B957DD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AD3B76" w:rsidRDefault="00AD3B76" w:rsidP="00DD1BAC">
      <w:pPr>
        <w:pStyle w:val="Sansinterligne1"/>
        <w:spacing w:line="36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08102D">
        <w:rPr>
          <w:rFonts w:ascii="Calibri" w:hAnsi="Calibri" w:cs="Calibri"/>
          <w:b/>
          <w:bCs/>
          <w:sz w:val="18"/>
          <w:szCs w:val="18"/>
        </w:rPr>
        <w:t xml:space="preserve">Permanence </w:t>
      </w:r>
      <w:r w:rsidR="00D8610E">
        <w:rPr>
          <w:rFonts w:ascii="Calibri" w:hAnsi="Calibri" w:cs="Calibri"/>
          <w:b/>
          <w:bCs/>
          <w:sz w:val="18"/>
          <w:szCs w:val="18"/>
        </w:rPr>
        <w:t>de balata</w:t>
      </w:r>
      <w:r w:rsidRPr="0008102D">
        <w:rPr>
          <w:rFonts w:ascii="Calibri" w:hAnsi="Calibri" w:cs="Calibri"/>
          <w:b/>
          <w:bCs/>
          <w:sz w:val="18"/>
          <w:szCs w:val="18"/>
        </w:rPr>
        <w:t> :</w:t>
      </w:r>
    </w:p>
    <w:p w:rsidR="00AD3B76" w:rsidRPr="0008102D" w:rsidRDefault="00D8610E" w:rsidP="00DD1BAC">
      <w:pPr>
        <w:pStyle w:val="Sansinterligne1"/>
        <w:spacing w:line="36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Vendredi : de 13</w:t>
      </w:r>
      <w:r w:rsidR="00AD3B76" w:rsidRPr="0008102D">
        <w:rPr>
          <w:rFonts w:ascii="Calibri" w:hAnsi="Calibri" w:cs="Calibri"/>
          <w:b/>
          <w:bCs/>
          <w:sz w:val="18"/>
          <w:szCs w:val="18"/>
        </w:rPr>
        <w:t>h à</w:t>
      </w:r>
      <w:r>
        <w:rPr>
          <w:rFonts w:ascii="Calibri" w:hAnsi="Calibri" w:cs="Calibri"/>
          <w:b/>
          <w:bCs/>
          <w:sz w:val="18"/>
          <w:szCs w:val="18"/>
        </w:rPr>
        <w:t xml:space="preserve"> 16</w:t>
      </w:r>
      <w:r w:rsidR="00AD3B76" w:rsidRPr="0008102D">
        <w:rPr>
          <w:rFonts w:ascii="Calibri" w:hAnsi="Calibri" w:cs="Calibri"/>
          <w:b/>
          <w:bCs/>
          <w:sz w:val="18"/>
          <w:szCs w:val="18"/>
        </w:rPr>
        <w:t>h</w:t>
      </w:r>
      <w:r>
        <w:rPr>
          <w:rFonts w:ascii="Calibri" w:hAnsi="Calibri" w:cs="Calibri"/>
          <w:b/>
          <w:bCs/>
          <w:sz w:val="18"/>
          <w:szCs w:val="18"/>
        </w:rPr>
        <w:t>30</w:t>
      </w:r>
      <w:r w:rsidR="00AD3B76" w:rsidRPr="0008102D">
        <w:rPr>
          <w:rFonts w:ascii="Calibri" w:hAnsi="Calibri" w:cs="Calibri"/>
          <w:b/>
          <w:bCs/>
          <w:sz w:val="18"/>
          <w:szCs w:val="18"/>
        </w:rPr>
        <w:t xml:space="preserve"> </w:t>
      </w:r>
    </w:p>
    <w:sectPr w:rsidR="00AD3B76" w:rsidRPr="0008102D" w:rsidSect="00D137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10" w:rsidRDefault="008D1910">
      <w:r>
        <w:separator/>
      </w:r>
    </w:p>
  </w:endnote>
  <w:endnote w:type="continuationSeparator" w:id="0">
    <w:p w:rsidR="008D1910" w:rsidRDefault="008D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sterdam Graffiti">
    <w:panose1 w:val="00000000000000000000"/>
    <w:charset w:val="00"/>
    <w:family w:val="roman"/>
    <w:notTrueType/>
    <w:pitch w:val="default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10" w:rsidRDefault="008D1910">
      <w:r>
        <w:separator/>
      </w:r>
    </w:p>
  </w:footnote>
  <w:footnote w:type="continuationSeparator" w:id="0">
    <w:p w:rsidR="008D1910" w:rsidRDefault="008D1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24600"/>
    <w:multiLevelType w:val="hybridMultilevel"/>
    <w:tmpl w:val="B9ACA898"/>
    <w:lvl w:ilvl="0" w:tplc="AB9040FE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4A64CAD"/>
    <w:multiLevelType w:val="hybridMultilevel"/>
    <w:tmpl w:val="14763D02"/>
    <w:lvl w:ilvl="0" w:tplc="8A685E38">
      <w:numFmt w:val="bullet"/>
      <w:lvlText w:val="-"/>
      <w:lvlJc w:val="left"/>
      <w:pPr>
        <w:tabs>
          <w:tab w:val="num" w:pos="3495"/>
        </w:tabs>
        <w:ind w:left="3495" w:hanging="1875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0C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2">
    <w:nsid w:val="460162AB"/>
    <w:multiLevelType w:val="hybridMultilevel"/>
    <w:tmpl w:val="201E6C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2C7584"/>
    <w:multiLevelType w:val="hybridMultilevel"/>
    <w:tmpl w:val="176A83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73F37"/>
    <w:multiLevelType w:val="hybridMultilevel"/>
    <w:tmpl w:val="DB9EC786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4B63A11"/>
    <w:multiLevelType w:val="hybridMultilevel"/>
    <w:tmpl w:val="ACAA6D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C1"/>
    <w:rsid w:val="00010A22"/>
    <w:rsid w:val="000120E3"/>
    <w:rsid w:val="00015F23"/>
    <w:rsid w:val="00016DFB"/>
    <w:rsid w:val="00016E32"/>
    <w:rsid w:val="00020760"/>
    <w:rsid w:val="0002274C"/>
    <w:rsid w:val="000235EA"/>
    <w:rsid w:val="0002453F"/>
    <w:rsid w:val="00026415"/>
    <w:rsid w:val="0004247E"/>
    <w:rsid w:val="000434D4"/>
    <w:rsid w:val="000511A3"/>
    <w:rsid w:val="00063CE5"/>
    <w:rsid w:val="0008102D"/>
    <w:rsid w:val="000812D8"/>
    <w:rsid w:val="00086733"/>
    <w:rsid w:val="0009115A"/>
    <w:rsid w:val="000923B3"/>
    <w:rsid w:val="000A173F"/>
    <w:rsid w:val="000A577F"/>
    <w:rsid w:val="000A6774"/>
    <w:rsid w:val="000C35DE"/>
    <w:rsid w:val="000C656C"/>
    <w:rsid w:val="000D11B8"/>
    <w:rsid w:val="000D3C06"/>
    <w:rsid w:val="000E061C"/>
    <w:rsid w:val="000E1EF0"/>
    <w:rsid w:val="000E1FB0"/>
    <w:rsid w:val="000E40C5"/>
    <w:rsid w:val="000F1407"/>
    <w:rsid w:val="000F6F52"/>
    <w:rsid w:val="001119EB"/>
    <w:rsid w:val="001161BE"/>
    <w:rsid w:val="00116B18"/>
    <w:rsid w:val="00122E57"/>
    <w:rsid w:val="00125829"/>
    <w:rsid w:val="00125DE8"/>
    <w:rsid w:val="00127C26"/>
    <w:rsid w:val="001366E2"/>
    <w:rsid w:val="00156536"/>
    <w:rsid w:val="0015712A"/>
    <w:rsid w:val="00157D2F"/>
    <w:rsid w:val="00175D63"/>
    <w:rsid w:val="00190884"/>
    <w:rsid w:val="00191DC5"/>
    <w:rsid w:val="0019441E"/>
    <w:rsid w:val="001A022B"/>
    <w:rsid w:val="001A2294"/>
    <w:rsid w:val="001A29FE"/>
    <w:rsid w:val="001A2A04"/>
    <w:rsid w:val="001A794D"/>
    <w:rsid w:val="001B17E2"/>
    <w:rsid w:val="001B443B"/>
    <w:rsid w:val="001B518E"/>
    <w:rsid w:val="001C7542"/>
    <w:rsid w:val="001D649C"/>
    <w:rsid w:val="001E27A3"/>
    <w:rsid w:val="001F3FCE"/>
    <w:rsid w:val="001F4479"/>
    <w:rsid w:val="001F57D0"/>
    <w:rsid w:val="001F5FDD"/>
    <w:rsid w:val="00200F9B"/>
    <w:rsid w:val="002010DC"/>
    <w:rsid w:val="00205085"/>
    <w:rsid w:val="0020558A"/>
    <w:rsid w:val="002066D1"/>
    <w:rsid w:val="00210951"/>
    <w:rsid w:val="00211805"/>
    <w:rsid w:val="00213ACE"/>
    <w:rsid w:val="00227B3C"/>
    <w:rsid w:val="00231A9A"/>
    <w:rsid w:val="00231DC9"/>
    <w:rsid w:val="002362B3"/>
    <w:rsid w:val="002411AC"/>
    <w:rsid w:val="00253234"/>
    <w:rsid w:val="00260816"/>
    <w:rsid w:val="00264E5F"/>
    <w:rsid w:val="00266E0A"/>
    <w:rsid w:val="00275A17"/>
    <w:rsid w:val="00286647"/>
    <w:rsid w:val="00287D6C"/>
    <w:rsid w:val="00294FDB"/>
    <w:rsid w:val="00295332"/>
    <w:rsid w:val="00296D9F"/>
    <w:rsid w:val="002A10A7"/>
    <w:rsid w:val="002A2ED7"/>
    <w:rsid w:val="002B4190"/>
    <w:rsid w:val="002D0031"/>
    <w:rsid w:val="002D04C6"/>
    <w:rsid w:val="002D3766"/>
    <w:rsid w:val="002E5476"/>
    <w:rsid w:val="002E54ED"/>
    <w:rsid w:val="002F0F8E"/>
    <w:rsid w:val="002F57BC"/>
    <w:rsid w:val="00301869"/>
    <w:rsid w:val="0030221D"/>
    <w:rsid w:val="0030339A"/>
    <w:rsid w:val="003050F9"/>
    <w:rsid w:val="0032166F"/>
    <w:rsid w:val="0032443E"/>
    <w:rsid w:val="00340930"/>
    <w:rsid w:val="00342749"/>
    <w:rsid w:val="0034634A"/>
    <w:rsid w:val="003522C8"/>
    <w:rsid w:val="003527EB"/>
    <w:rsid w:val="0035405C"/>
    <w:rsid w:val="00354149"/>
    <w:rsid w:val="003562C3"/>
    <w:rsid w:val="00370B0D"/>
    <w:rsid w:val="00375B07"/>
    <w:rsid w:val="00375F3B"/>
    <w:rsid w:val="00384186"/>
    <w:rsid w:val="00384576"/>
    <w:rsid w:val="003927D1"/>
    <w:rsid w:val="00394F66"/>
    <w:rsid w:val="003A3F6F"/>
    <w:rsid w:val="003A5EB1"/>
    <w:rsid w:val="003B5224"/>
    <w:rsid w:val="003C25AF"/>
    <w:rsid w:val="003C404E"/>
    <w:rsid w:val="003C4624"/>
    <w:rsid w:val="003C5E1F"/>
    <w:rsid w:val="003D45DB"/>
    <w:rsid w:val="003D7EDD"/>
    <w:rsid w:val="003E3482"/>
    <w:rsid w:val="003E3804"/>
    <w:rsid w:val="003E6FD7"/>
    <w:rsid w:val="003F009B"/>
    <w:rsid w:val="003F084B"/>
    <w:rsid w:val="003F6977"/>
    <w:rsid w:val="003F7D38"/>
    <w:rsid w:val="0040403A"/>
    <w:rsid w:val="00412D4A"/>
    <w:rsid w:val="0041739C"/>
    <w:rsid w:val="00421F53"/>
    <w:rsid w:val="00426BEF"/>
    <w:rsid w:val="00447862"/>
    <w:rsid w:val="00456D5A"/>
    <w:rsid w:val="0046049E"/>
    <w:rsid w:val="00467794"/>
    <w:rsid w:val="00474F4F"/>
    <w:rsid w:val="00481A70"/>
    <w:rsid w:val="004847EF"/>
    <w:rsid w:val="00487A6E"/>
    <w:rsid w:val="004A01C3"/>
    <w:rsid w:val="004A4AC9"/>
    <w:rsid w:val="004B773D"/>
    <w:rsid w:val="004C777A"/>
    <w:rsid w:val="004D1BC1"/>
    <w:rsid w:val="004E0694"/>
    <w:rsid w:val="00505732"/>
    <w:rsid w:val="00513AEE"/>
    <w:rsid w:val="00527079"/>
    <w:rsid w:val="00532BD6"/>
    <w:rsid w:val="0054557D"/>
    <w:rsid w:val="0055087C"/>
    <w:rsid w:val="0055231A"/>
    <w:rsid w:val="00563BD7"/>
    <w:rsid w:val="00564933"/>
    <w:rsid w:val="005703A3"/>
    <w:rsid w:val="00591209"/>
    <w:rsid w:val="00592459"/>
    <w:rsid w:val="005C6EBB"/>
    <w:rsid w:val="005D0D0C"/>
    <w:rsid w:val="005D5CB7"/>
    <w:rsid w:val="005D71BC"/>
    <w:rsid w:val="005F1680"/>
    <w:rsid w:val="005F6699"/>
    <w:rsid w:val="006029C5"/>
    <w:rsid w:val="006116C1"/>
    <w:rsid w:val="006139F9"/>
    <w:rsid w:val="006153AC"/>
    <w:rsid w:val="00633FB6"/>
    <w:rsid w:val="00641BD6"/>
    <w:rsid w:val="006444CA"/>
    <w:rsid w:val="00646CDF"/>
    <w:rsid w:val="006736F0"/>
    <w:rsid w:val="006767C0"/>
    <w:rsid w:val="006A3436"/>
    <w:rsid w:val="006C50DB"/>
    <w:rsid w:val="006D1759"/>
    <w:rsid w:val="006D2B89"/>
    <w:rsid w:val="006D5792"/>
    <w:rsid w:val="006D5E55"/>
    <w:rsid w:val="006D77E6"/>
    <w:rsid w:val="006E6422"/>
    <w:rsid w:val="006E73F6"/>
    <w:rsid w:val="006F6340"/>
    <w:rsid w:val="00703109"/>
    <w:rsid w:val="00705D93"/>
    <w:rsid w:val="007102CF"/>
    <w:rsid w:val="00712E39"/>
    <w:rsid w:val="007231D7"/>
    <w:rsid w:val="007331EF"/>
    <w:rsid w:val="007334D8"/>
    <w:rsid w:val="00734D2F"/>
    <w:rsid w:val="00735E95"/>
    <w:rsid w:val="00737DB1"/>
    <w:rsid w:val="00761AD5"/>
    <w:rsid w:val="00764CA5"/>
    <w:rsid w:val="0076758D"/>
    <w:rsid w:val="00782168"/>
    <w:rsid w:val="007849E7"/>
    <w:rsid w:val="0078573B"/>
    <w:rsid w:val="00786E4F"/>
    <w:rsid w:val="007875E6"/>
    <w:rsid w:val="007928C8"/>
    <w:rsid w:val="007A0808"/>
    <w:rsid w:val="007A7C03"/>
    <w:rsid w:val="007A7F37"/>
    <w:rsid w:val="007B1364"/>
    <w:rsid w:val="007B662C"/>
    <w:rsid w:val="007C3F51"/>
    <w:rsid w:val="007D101C"/>
    <w:rsid w:val="007D4796"/>
    <w:rsid w:val="007E148C"/>
    <w:rsid w:val="007E437C"/>
    <w:rsid w:val="00800DC8"/>
    <w:rsid w:val="008015AE"/>
    <w:rsid w:val="00803233"/>
    <w:rsid w:val="00804812"/>
    <w:rsid w:val="00807D98"/>
    <w:rsid w:val="0082339C"/>
    <w:rsid w:val="00827296"/>
    <w:rsid w:val="00827A3B"/>
    <w:rsid w:val="008315F7"/>
    <w:rsid w:val="0083219A"/>
    <w:rsid w:val="00852863"/>
    <w:rsid w:val="0088271F"/>
    <w:rsid w:val="0088477F"/>
    <w:rsid w:val="00884E45"/>
    <w:rsid w:val="00892C92"/>
    <w:rsid w:val="008A4EFD"/>
    <w:rsid w:val="008D1910"/>
    <w:rsid w:val="008D2B0D"/>
    <w:rsid w:val="008D3A9F"/>
    <w:rsid w:val="008E0CBF"/>
    <w:rsid w:val="008F0F21"/>
    <w:rsid w:val="0090240E"/>
    <w:rsid w:val="00903091"/>
    <w:rsid w:val="009064F3"/>
    <w:rsid w:val="00914A48"/>
    <w:rsid w:val="00915A45"/>
    <w:rsid w:val="009202C9"/>
    <w:rsid w:val="009204DE"/>
    <w:rsid w:val="0092167C"/>
    <w:rsid w:val="009236F0"/>
    <w:rsid w:val="00923E78"/>
    <w:rsid w:val="009305CF"/>
    <w:rsid w:val="00936FFD"/>
    <w:rsid w:val="00941239"/>
    <w:rsid w:val="009514EA"/>
    <w:rsid w:val="00967096"/>
    <w:rsid w:val="0097169D"/>
    <w:rsid w:val="00972F5F"/>
    <w:rsid w:val="0098048D"/>
    <w:rsid w:val="009808BD"/>
    <w:rsid w:val="009815F8"/>
    <w:rsid w:val="0098349A"/>
    <w:rsid w:val="009A1594"/>
    <w:rsid w:val="009B41C9"/>
    <w:rsid w:val="009C081E"/>
    <w:rsid w:val="009C13E6"/>
    <w:rsid w:val="009C1B17"/>
    <w:rsid w:val="009C3E16"/>
    <w:rsid w:val="009C597C"/>
    <w:rsid w:val="009C6C3C"/>
    <w:rsid w:val="009C7D6C"/>
    <w:rsid w:val="009D0E36"/>
    <w:rsid w:val="009D785B"/>
    <w:rsid w:val="009E4C7E"/>
    <w:rsid w:val="009F5836"/>
    <w:rsid w:val="00A01ABD"/>
    <w:rsid w:val="00A02832"/>
    <w:rsid w:val="00A04181"/>
    <w:rsid w:val="00A0481E"/>
    <w:rsid w:val="00A1172E"/>
    <w:rsid w:val="00A11E3F"/>
    <w:rsid w:val="00A1254E"/>
    <w:rsid w:val="00A2583B"/>
    <w:rsid w:val="00A30200"/>
    <w:rsid w:val="00A31E38"/>
    <w:rsid w:val="00A35105"/>
    <w:rsid w:val="00A43902"/>
    <w:rsid w:val="00A46CE3"/>
    <w:rsid w:val="00A47F10"/>
    <w:rsid w:val="00A53146"/>
    <w:rsid w:val="00A533D2"/>
    <w:rsid w:val="00A579AE"/>
    <w:rsid w:val="00A62BEC"/>
    <w:rsid w:val="00A642D5"/>
    <w:rsid w:val="00A7280A"/>
    <w:rsid w:val="00A73FBD"/>
    <w:rsid w:val="00A76C37"/>
    <w:rsid w:val="00A774C7"/>
    <w:rsid w:val="00A92C37"/>
    <w:rsid w:val="00A93C5C"/>
    <w:rsid w:val="00A9484F"/>
    <w:rsid w:val="00AB0F65"/>
    <w:rsid w:val="00AC6762"/>
    <w:rsid w:val="00AD0507"/>
    <w:rsid w:val="00AD3A40"/>
    <w:rsid w:val="00AD3B76"/>
    <w:rsid w:val="00AD5A2E"/>
    <w:rsid w:val="00AE58A4"/>
    <w:rsid w:val="00B06C9E"/>
    <w:rsid w:val="00B35772"/>
    <w:rsid w:val="00B41E6B"/>
    <w:rsid w:val="00B42850"/>
    <w:rsid w:val="00B47723"/>
    <w:rsid w:val="00B5453E"/>
    <w:rsid w:val="00B56320"/>
    <w:rsid w:val="00B62A5D"/>
    <w:rsid w:val="00B7009B"/>
    <w:rsid w:val="00B76CB9"/>
    <w:rsid w:val="00B775E3"/>
    <w:rsid w:val="00B800A6"/>
    <w:rsid w:val="00B82492"/>
    <w:rsid w:val="00B83BA2"/>
    <w:rsid w:val="00B957DD"/>
    <w:rsid w:val="00BA6B51"/>
    <w:rsid w:val="00BB2BFC"/>
    <w:rsid w:val="00BB6599"/>
    <w:rsid w:val="00BC17D3"/>
    <w:rsid w:val="00BC1E63"/>
    <w:rsid w:val="00BC48DC"/>
    <w:rsid w:val="00BC497E"/>
    <w:rsid w:val="00BC5E4A"/>
    <w:rsid w:val="00BD4B93"/>
    <w:rsid w:val="00BE1352"/>
    <w:rsid w:val="00BE42AC"/>
    <w:rsid w:val="00BE5895"/>
    <w:rsid w:val="00BE69BB"/>
    <w:rsid w:val="00C016C3"/>
    <w:rsid w:val="00C064EB"/>
    <w:rsid w:val="00C1518E"/>
    <w:rsid w:val="00C2305C"/>
    <w:rsid w:val="00C27849"/>
    <w:rsid w:val="00C345B7"/>
    <w:rsid w:val="00C358A4"/>
    <w:rsid w:val="00C41054"/>
    <w:rsid w:val="00C4330A"/>
    <w:rsid w:val="00C464D2"/>
    <w:rsid w:val="00C6396F"/>
    <w:rsid w:val="00C66E66"/>
    <w:rsid w:val="00C7252A"/>
    <w:rsid w:val="00C9150C"/>
    <w:rsid w:val="00CA1149"/>
    <w:rsid w:val="00CA3E87"/>
    <w:rsid w:val="00CB2443"/>
    <w:rsid w:val="00CC6F31"/>
    <w:rsid w:val="00CC7F70"/>
    <w:rsid w:val="00CD0DD8"/>
    <w:rsid w:val="00CD1A53"/>
    <w:rsid w:val="00CD5577"/>
    <w:rsid w:val="00CE22D1"/>
    <w:rsid w:val="00CE6EAD"/>
    <w:rsid w:val="00CF0CE7"/>
    <w:rsid w:val="00CF287D"/>
    <w:rsid w:val="00D01C21"/>
    <w:rsid w:val="00D0205E"/>
    <w:rsid w:val="00D1377C"/>
    <w:rsid w:val="00D149C8"/>
    <w:rsid w:val="00D23624"/>
    <w:rsid w:val="00D2661B"/>
    <w:rsid w:val="00D266D6"/>
    <w:rsid w:val="00D30C70"/>
    <w:rsid w:val="00D318B8"/>
    <w:rsid w:val="00D54DBB"/>
    <w:rsid w:val="00D572C4"/>
    <w:rsid w:val="00D64796"/>
    <w:rsid w:val="00D735A0"/>
    <w:rsid w:val="00D76A48"/>
    <w:rsid w:val="00D813F6"/>
    <w:rsid w:val="00D836DB"/>
    <w:rsid w:val="00D859A6"/>
    <w:rsid w:val="00D8610E"/>
    <w:rsid w:val="00D97755"/>
    <w:rsid w:val="00DA4CBF"/>
    <w:rsid w:val="00DA633F"/>
    <w:rsid w:val="00DA7278"/>
    <w:rsid w:val="00DB14F6"/>
    <w:rsid w:val="00DB2CB8"/>
    <w:rsid w:val="00DC5DA6"/>
    <w:rsid w:val="00DC6A6D"/>
    <w:rsid w:val="00DD1BAC"/>
    <w:rsid w:val="00E0223A"/>
    <w:rsid w:val="00E05680"/>
    <w:rsid w:val="00E10118"/>
    <w:rsid w:val="00E17D50"/>
    <w:rsid w:val="00E204F6"/>
    <w:rsid w:val="00E36002"/>
    <w:rsid w:val="00E41819"/>
    <w:rsid w:val="00E42953"/>
    <w:rsid w:val="00E42D6C"/>
    <w:rsid w:val="00E57FEF"/>
    <w:rsid w:val="00E61084"/>
    <w:rsid w:val="00E62625"/>
    <w:rsid w:val="00E80504"/>
    <w:rsid w:val="00E86091"/>
    <w:rsid w:val="00E90BF1"/>
    <w:rsid w:val="00E94992"/>
    <w:rsid w:val="00EA2390"/>
    <w:rsid w:val="00EB3731"/>
    <w:rsid w:val="00EB6CD2"/>
    <w:rsid w:val="00EC08AF"/>
    <w:rsid w:val="00EC3323"/>
    <w:rsid w:val="00ED54D1"/>
    <w:rsid w:val="00ED57B3"/>
    <w:rsid w:val="00ED5F46"/>
    <w:rsid w:val="00EE72E0"/>
    <w:rsid w:val="00F15A55"/>
    <w:rsid w:val="00F227D2"/>
    <w:rsid w:val="00F26C31"/>
    <w:rsid w:val="00F37551"/>
    <w:rsid w:val="00F45F1E"/>
    <w:rsid w:val="00F46710"/>
    <w:rsid w:val="00F46934"/>
    <w:rsid w:val="00F55734"/>
    <w:rsid w:val="00F72E99"/>
    <w:rsid w:val="00F76B09"/>
    <w:rsid w:val="00F811D4"/>
    <w:rsid w:val="00F8790A"/>
    <w:rsid w:val="00FA05EE"/>
    <w:rsid w:val="00FC26F4"/>
    <w:rsid w:val="00FC2EE1"/>
    <w:rsid w:val="00FC5D0B"/>
    <w:rsid w:val="00FD15FA"/>
    <w:rsid w:val="00FD49BE"/>
    <w:rsid w:val="00FE1527"/>
    <w:rsid w:val="00FE7684"/>
    <w:rsid w:val="00FE7D5B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593390-0C1F-4498-A79F-4E851E00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C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767C0"/>
    <w:pPr>
      <w:keepNext/>
      <w:jc w:val="center"/>
      <w:outlineLvl w:val="0"/>
    </w:pPr>
    <w:rPr>
      <w:rFonts w:ascii="Century Schoolbook" w:hAnsi="Century Schoolbook" w:cs="Century Schoolbook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6767C0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6767C0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6767C0"/>
    <w:pPr>
      <w:keepNext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6767C0"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E1EF0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E1EF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E1EF0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E1EF0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E1EF0"/>
    <w:rPr>
      <w:rFonts w:ascii="Calibri" w:hAnsi="Calibri" w:cs="Calibri"/>
      <w:b/>
      <w:bCs/>
      <w:i/>
      <w:i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6767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E1EF0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6767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E1EF0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6767C0"/>
    <w:pPr>
      <w:jc w:val="both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E1EF0"/>
    <w:rPr>
      <w:sz w:val="24"/>
      <w:szCs w:val="24"/>
    </w:rPr>
  </w:style>
  <w:style w:type="table" w:styleId="Grilledutableau">
    <w:name w:val="Table Grid"/>
    <w:basedOn w:val="TableauNormal"/>
    <w:uiPriority w:val="99"/>
    <w:rsid w:val="009D0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0511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E1EF0"/>
    <w:rPr>
      <w:sz w:val="2"/>
      <w:szCs w:val="2"/>
    </w:rPr>
  </w:style>
  <w:style w:type="character" w:styleId="Lienhypertexte">
    <w:name w:val="Hyperlink"/>
    <w:basedOn w:val="Policepardfaut"/>
    <w:rsid w:val="007B1364"/>
    <w:rPr>
      <w:color w:val="0000FF"/>
      <w:u w:val="single"/>
    </w:rPr>
  </w:style>
  <w:style w:type="paragraph" w:customStyle="1" w:styleId="msopersonalname">
    <w:name w:val="msopersonalname"/>
    <w:rsid w:val="000C656C"/>
    <w:rPr>
      <w:rFonts w:ascii="Arial" w:hAnsi="Arial" w:cs="Arial"/>
      <w:b/>
      <w:bCs/>
      <w:color w:val="000000"/>
      <w:kern w:val="28"/>
      <w:sz w:val="22"/>
      <w:szCs w:val="22"/>
    </w:rPr>
  </w:style>
  <w:style w:type="paragraph" w:customStyle="1" w:styleId="Sansinterligne1">
    <w:name w:val="Sans interligne1"/>
    <w:uiPriority w:val="99"/>
    <w:rsid w:val="000C656C"/>
    <w:rPr>
      <w:sz w:val="24"/>
      <w:szCs w:val="24"/>
    </w:rPr>
  </w:style>
  <w:style w:type="paragraph" w:styleId="Sansinterligne">
    <w:name w:val="No Spacing"/>
    <w:uiPriority w:val="1"/>
    <w:qFormat/>
    <w:rsid w:val="00213AC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1E3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a@ch-cayenne.fr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mda@ch-cayenn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7C383C0.dotm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Pascale DELYON</cp:lastModifiedBy>
  <cp:revision>2</cp:revision>
  <cp:lastPrinted>2015-03-23T16:56:00Z</cp:lastPrinted>
  <dcterms:created xsi:type="dcterms:W3CDTF">2017-03-02T19:36:00Z</dcterms:created>
  <dcterms:modified xsi:type="dcterms:W3CDTF">2017-03-02T19:36:00Z</dcterms:modified>
</cp:coreProperties>
</file>