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E4" w:rsidRDefault="00937342" w:rsidP="00CB6736">
      <w:pPr>
        <w:pStyle w:val="Sous-titre"/>
        <w:rPr>
          <w:sz w:val="24"/>
        </w:rPr>
        <w:sectPr w:rsidR="009C47E4">
          <w:headerReference w:type="default" r:id="rId7"/>
          <w:footerReference w:type="default" r:id="rId8"/>
          <w:type w:val="continuous"/>
          <w:pgSz w:w="11906" w:h="16838"/>
          <w:pgMar w:top="709" w:right="1417" w:bottom="1417" w:left="1134" w:header="720" w:footer="720" w:gutter="0"/>
          <w:cols w:num="2"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-267970</wp:posOffset>
                </wp:positionV>
                <wp:extent cx="549275" cy="274955"/>
                <wp:effectExtent l="2540" t="0" r="635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7E" w:rsidRDefault="00E11A7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.95pt;margin-top:-21.1pt;width:43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uxewIAAAY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" o:allowincell="f" stroked="f" strokeweight="2pt">
                <v:textbox inset="1pt,1pt,1pt,1pt">
                  <w:txbxContent>
                    <w:p w:rsidR="00E11A7E" w:rsidRDefault="00E11A7E"/>
                  </w:txbxContent>
                </v:textbox>
              </v:rect>
            </w:pict>
          </mc:Fallback>
        </mc:AlternateContent>
      </w:r>
      <w:r w:rsidR="00CB6736">
        <w:t xml:space="preserve">    </w:t>
      </w:r>
    </w:p>
    <w:p w:rsidR="009C47E4" w:rsidRDefault="009C47E4">
      <w:pPr>
        <w:rPr>
          <w:sz w:val="24"/>
        </w:rPr>
      </w:pPr>
    </w:p>
    <w:p w:rsidR="00F71BB5" w:rsidRDefault="00F71BB5">
      <w:pPr>
        <w:rPr>
          <w:sz w:val="24"/>
        </w:rPr>
      </w:pPr>
    </w:p>
    <w:p w:rsidR="00305BE4" w:rsidRPr="00CB6736" w:rsidRDefault="007E0EB5" w:rsidP="00D57ACB">
      <w:pPr>
        <w:tabs>
          <w:tab w:val="left" w:pos="1134"/>
        </w:tabs>
        <w:jc w:val="center"/>
        <w:rPr>
          <w:b/>
          <w:bCs/>
          <w:i/>
          <w:sz w:val="32"/>
          <w:szCs w:val="32"/>
          <w:u w:val="single"/>
        </w:rPr>
      </w:pPr>
      <w:r w:rsidRPr="00CB6736">
        <w:rPr>
          <w:b/>
          <w:bCs/>
          <w:i/>
          <w:sz w:val="32"/>
          <w:szCs w:val="32"/>
          <w:u w:val="single"/>
        </w:rPr>
        <w:t>ATTESTATION DE NON CONTRE INDICATION A LA PRATIQUE SPORTIVE</w:t>
      </w:r>
      <w:r w:rsidR="00317007" w:rsidRPr="00CB6736">
        <w:rPr>
          <w:b/>
          <w:bCs/>
          <w:i/>
          <w:sz w:val="32"/>
          <w:szCs w:val="32"/>
          <w:u w:val="single"/>
        </w:rPr>
        <w:t xml:space="preserve"> </w:t>
      </w:r>
    </w:p>
    <w:p w:rsidR="00CB6736" w:rsidRDefault="00CB6736" w:rsidP="007E0EB5">
      <w:pPr>
        <w:tabs>
          <w:tab w:val="left" w:pos="1134"/>
        </w:tabs>
        <w:jc w:val="both"/>
        <w:rPr>
          <w:b/>
          <w:bCs/>
          <w:sz w:val="32"/>
          <w:szCs w:val="32"/>
        </w:rPr>
      </w:pPr>
    </w:p>
    <w:p w:rsidR="00CB6736" w:rsidRDefault="00CB6736" w:rsidP="007E0EB5">
      <w:pPr>
        <w:tabs>
          <w:tab w:val="left" w:pos="1134"/>
        </w:tabs>
        <w:jc w:val="both"/>
        <w:rPr>
          <w:b/>
          <w:bCs/>
          <w:sz w:val="32"/>
          <w:szCs w:val="32"/>
        </w:rPr>
      </w:pPr>
    </w:p>
    <w:p w:rsidR="00CB6736" w:rsidRDefault="00CB6736" w:rsidP="00B01E0C">
      <w:pPr>
        <w:tabs>
          <w:tab w:val="left" w:pos="1134"/>
        </w:tabs>
        <w:jc w:val="right"/>
        <w:rPr>
          <w:bCs/>
          <w:sz w:val="24"/>
          <w:szCs w:val="24"/>
        </w:rPr>
      </w:pPr>
    </w:p>
    <w:p w:rsidR="007E0EB5" w:rsidRPr="007E0EB5" w:rsidRDefault="00CB6736" w:rsidP="007E0EB5">
      <w:pPr>
        <w:tabs>
          <w:tab w:val="left" w:pos="113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Suite à mon inscription à la course solidaire </w:t>
      </w:r>
      <w:r w:rsidR="007E0EB5" w:rsidRPr="007E0EB5">
        <w:rPr>
          <w:bCs/>
          <w:sz w:val="24"/>
          <w:szCs w:val="24"/>
        </w:rPr>
        <w:t xml:space="preserve">le </w:t>
      </w:r>
      <w:r w:rsidR="00B01E0C" w:rsidRPr="00B01E0C">
        <w:rPr>
          <w:b/>
          <w:bCs/>
          <w:sz w:val="24"/>
          <w:szCs w:val="24"/>
        </w:rPr>
        <w:t>D</w:t>
      </w:r>
      <w:r w:rsidRPr="00B01E0C">
        <w:rPr>
          <w:b/>
          <w:bCs/>
          <w:sz w:val="24"/>
          <w:szCs w:val="24"/>
        </w:rPr>
        <w:t>imanche</w:t>
      </w:r>
      <w:r>
        <w:rPr>
          <w:bCs/>
          <w:sz w:val="24"/>
          <w:szCs w:val="24"/>
        </w:rPr>
        <w:t xml:space="preserve"> </w:t>
      </w:r>
      <w:r w:rsidR="00542A6D">
        <w:rPr>
          <w:b/>
          <w:bCs/>
          <w:sz w:val="24"/>
          <w:szCs w:val="24"/>
        </w:rPr>
        <w:t>26</w:t>
      </w:r>
      <w:r w:rsidRPr="00B01E0C">
        <w:rPr>
          <w:b/>
          <w:bCs/>
          <w:sz w:val="24"/>
          <w:szCs w:val="24"/>
        </w:rPr>
        <w:t xml:space="preserve"> mars</w:t>
      </w:r>
      <w:r w:rsidR="00F548A8" w:rsidRPr="00B01E0C">
        <w:rPr>
          <w:b/>
          <w:bCs/>
          <w:sz w:val="24"/>
          <w:szCs w:val="24"/>
        </w:rPr>
        <w:t xml:space="preserve"> </w:t>
      </w:r>
      <w:r w:rsidR="0001447F" w:rsidRPr="00B01E0C">
        <w:rPr>
          <w:b/>
          <w:bCs/>
          <w:sz w:val="24"/>
          <w:szCs w:val="24"/>
        </w:rPr>
        <w:t>de</w:t>
      </w:r>
      <w:r w:rsidR="00542A6D">
        <w:rPr>
          <w:b/>
          <w:bCs/>
          <w:sz w:val="24"/>
          <w:szCs w:val="24"/>
        </w:rPr>
        <w:t xml:space="preserve"> 7h à 10</w:t>
      </w:r>
      <w:bookmarkStart w:id="0" w:name="_GoBack"/>
      <w:bookmarkEnd w:id="0"/>
      <w:r w:rsidRPr="00B01E0C">
        <w:rPr>
          <w:b/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 dans la commune de Matoury</w:t>
      </w:r>
      <w:r w:rsidR="007E0EB5" w:rsidRPr="007E0EB5">
        <w:rPr>
          <w:bCs/>
          <w:sz w:val="24"/>
          <w:szCs w:val="24"/>
        </w:rPr>
        <w:t>, et en raison de l’absence de certificat médical de non contre-indication à la pratique sportive, je décharge les organisateurs de toutes réclamations, actions juridiques, frais, dépenses et requêtes dus à des blessures ou dommages occasionnés à ma personne et causés de quelque manière que ce soit, découlant ou en raison du fait que je pratique cette activité.</w:t>
      </w:r>
    </w:p>
    <w:p w:rsidR="007E0EB5" w:rsidRPr="007E0EB5" w:rsidRDefault="007E0EB5" w:rsidP="007E0EB5">
      <w:pPr>
        <w:tabs>
          <w:tab w:val="left" w:pos="1134"/>
        </w:tabs>
        <w:jc w:val="both"/>
        <w:rPr>
          <w:bCs/>
          <w:sz w:val="24"/>
          <w:szCs w:val="24"/>
        </w:rPr>
      </w:pPr>
    </w:p>
    <w:p w:rsidR="007E0EB5" w:rsidRDefault="007E0EB5" w:rsidP="007E0EB5">
      <w:pPr>
        <w:tabs>
          <w:tab w:val="left" w:pos="1134"/>
        </w:tabs>
        <w:jc w:val="both"/>
        <w:rPr>
          <w:bCs/>
          <w:sz w:val="24"/>
          <w:szCs w:val="24"/>
        </w:rPr>
      </w:pPr>
      <w:r w:rsidRPr="007E0EB5">
        <w:rPr>
          <w:bCs/>
          <w:sz w:val="24"/>
          <w:szCs w:val="24"/>
        </w:rPr>
        <w:t>Je consens à assumer tous les risques et toutes les conséquences afférentes ou liées au fait que je participe à cette activité. Je consens à respecter tous les règlements, toutes les règles et conditions de s</w:t>
      </w:r>
      <w:r w:rsidR="0001447F">
        <w:rPr>
          <w:bCs/>
          <w:sz w:val="24"/>
          <w:szCs w:val="24"/>
        </w:rPr>
        <w:t>écurité des activités proposées.</w:t>
      </w:r>
    </w:p>
    <w:p w:rsidR="0001447F" w:rsidRPr="007E0EB5" w:rsidRDefault="0001447F" w:rsidP="007E0EB5">
      <w:pPr>
        <w:tabs>
          <w:tab w:val="left" w:pos="1134"/>
        </w:tabs>
        <w:jc w:val="both"/>
        <w:rPr>
          <w:bCs/>
          <w:sz w:val="24"/>
          <w:szCs w:val="24"/>
        </w:rPr>
      </w:pPr>
    </w:p>
    <w:p w:rsidR="007E0EB5" w:rsidRPr="00CB6736" w:rsidRDefault="007E0EB5" w:rsidP="007E0EB5">
      <w:pPr>
        <w:tabs>
          <w:tab w:val="left" w:pos="1134"/>
        </w:tabs>
        <w:jc w:val="both"/>
        <w:rPr>
          <w:b/>
          <w:bCs/>
          <w:sz w:val="24"/>
          <w:szCs w:val="24"/>
        </w:rPr>
      </w:pPr>
      <w:r w:rsidRPr="00CB6736">
        <w:rPr>
          <w:b/>
          <w:bCs/>
          <w:sz w:val="24"/>
          <w:szCs w:val="24"/>
        </w:rPr>
        <w:t xml:space="preserve">Je certifie que : </w:t>
      </w:r>
    </w:p>
    <w:p w:rsidR="007E0EB5" w:rsidRPr="00CB6736" w:rsidRDefault="007E0EB5" w:rsidP="007E0EB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7E0EB5" w:rsidRPr="007E0EB5" w:rsidRDefault="007E0EB5" w:rsidP="007E0EB5">
      <w:pPr>
        <w:pStyle w:val="Paragraphedeliste"/>
        <w:numPr>
          <w:ilvl w:val="0"/>
          <w:numId w:val="4"/>
        </w:numPr>
        <w:tabs>
          <w:tab w:val="left" w:pos="1134"/>
        </w:tabs>
        <w:jc w:val="both"/>
        <w:rPr>
          <w:bCs/>
          <w:sz w:val="24"/>
          <w:szCs w:val="24"/>
        </w:rPr>
      </w:pPr>
      <w:r w:rsidRPr="007E0EB5">
        <w:rPr>
          <w:bCs/>
          <w:sz w:val="24"/>
          <w:szCs w:val="24"/>
        </w:rPr>
        <w:t xml:space="preserve">Je suis en bonne condition physique et que je ne souffre d’aucune blessure, maladie ou handicap, que je n’ai jamais eu de problème cardiaque ou respiratoire décelé à ce jour. </w:t>
      </w:r>
    </w:p>
    <w:p w:rsidR="007E0EB5" w:rsidRPr="007E0EB5" w:rsidRDefault="007E0EB5" w:rsidP="007E0EB5">
      <w:pPr>
        <w:pStyle w:val="Paragraphedeliste"/>
        <w:numPr>
          <w:ilvl w:val="0"/>
          <w:numId w:val="4"/>
        </w:numPr>
        <w:tabs>
          <w:tab w:val="left" w:pos="1134"/>
        </w:tabs>
        <w:jc w:val="both"/>
        <w:rPr>
          <w:bCs/>
          <w:sz w:val="24"/>
          <w:szCs w:val="24"/>
        </w:rPr>
      </w:pPr>
      <w:r w:rsidRPr="007E0EB5">
        <w:rPr>
          <w:bCs/>
          <w:sz w:val="24"/>
          <w:szCs w:val="24"/>
        </w:rPr>
        <w:t>Aucun médecin, infirmier ou entraîneur ne m’a déconseillé la pratique de cette activité. Je certifie ne faire l’objet d’aucune contre-indication médicale de nature à m’empêcher de pratiquer cette activité physique.</w:t>
      </w:r>
    </w:p>
    <w:p w:rsidR="007E0EB5" w:rsidRDefault="007E0EB5" w:rsidP="007E0EB5">
      <w:pPr>
        <w:pStyle w:val="Paragraphedeliste"/>
        <w:numPr>
          <w:ilvl w:val="0"/>
          <w:numId w:val="4"/>
        </w:numPr>
        <w:tabs>
          <w:tab w:val="left" w:pos="1134"/>
        </w:tabs>
        <w:jc w:val="both"/>
        <w:rPr>
          <w:bCs/>
          <w:sz w:val="24"/>
          <w:szCs w:val="24"/>
        </w:rPr>
      </w:pPr>
      <w:r w:rsidRPr="007E0EB5">
        <w:rPr>
          <w:bCs/>
          <w:sz w:val="24"/>
          <w:szCs w:val="24"/>
        </w:rPr>
        <w:t xml:space="preserve">Je reconnais la nature de l’activité à laquelle je m’inscris et je suis conscient(e) des risques que j’encours. </w:t>
      </w:r>
    </w:p>
    <w:p w:rsidR="00A17BA0" w:rsidRDefault="00A17BA0" w:rsidP="0012645C">
      <w:pPr>
        <w:pStyle w:val="Paragraphedeliste"/>
        <w:numPr>
          <w:ilvl w:val="0"/>
          <w:numId w:val="4"/>
        </w:numPr>
        <w:tabs>
          <w:tab w:val="left" w:pos="113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 respecte le protocole s</w:t>
      </w:r>
      <w:r w:rsidR="00DD0251">
        <w:rPr>
          <w:bCs/>
          <w:sz w:val="24"/>
          <w:szCs w:val="24"/>
        </w:rPr>
        <w:t>anitaire</w:t>
      </w:r>
      <w:r w:rsidR="0012645C">
        <w:rPr>
          <w:bCs/>
          <w:sz w:val="24"/>
          <w:szCs w:val="24"/>
        </w:rPr>
        <w:t>, notamment,</w:t>
      </w:r>
      <w:r>
        <w:rPr>
          <w:bCs/>
          <w:sz w:val="24"/>
          <w:szCs w:val="24"/>
        </w:rPr>
        <w:t xml:space="preserve"> </w:t>
      </w:r>
      <w:r w:rsidR="0012645C">
        <w:rPr>
          <w:bCs/>
          <w:sz w:val="24"/>
          <w:szCs w:val="24"/>
        </w:rPr>
        <w:t>la</w:t>
      </w:r>
      <w:r w:rsidR="0012645C" w:rsidRPr="0012645C">
        <w:rPr>
          <w:bCs/>
          <w:sz w:val="24"/>
          <w:szCs w:val="24"/>
        </w:rPr>
        <w:t xml:space="preserve"> distanciation physique de deux mètres, sauf lorsque, par sa nature même, l'activité ne le permet pas</w:t>
      </w:r>
      <w:r w:rsidR="0012645C">
        <w:rPr>
          <w:bCs/>
          <w:sz w:val="24"/>
          <w:szCs w:val="24"/>
        </w:rPr>
        <w:t xml:space="preserve"> et </w:t>
      </w:r>
      <w:r w:rsidR="0012645C" w:rsidRPr="0012645C">
        <w:rPr>
          <w:bCs/>
          <w:sz w:val="24"/>
          <w:szCs w:val="24"/>
        </w:rPr>
        <w:t>le port du masque obligatoire</w:t>
      </w:r>
      <w:r w:rsidR="0012645C">
        <w:rPr>
          <w:bCs/>
          <w:sz w:val="24"/>
          <w:szCs w:val="24"/>
        </w:rPr>
        <w:t>, sauf pendant un effort à haute intensité.</w:t>
      </w:r>
    </w:p>
    <w:p w:rsidR="00B32E23" w:rsidRPr="00B32E23" w:rsidRDefault="00B32E23" w:rsidP="00B32E23">
      <w:pPr>
        <w:pStyle w:val="Paragraphedeliste"/>
        <w:numPr>
          <w:ilvl w:val="0"/>
          <w:numId w:val="4"/>
        </w:numPr>
        <w:tabs>
          <w:tab w:val="left" w:pos="1134"/>
        </w:tabs>
        <w:jc w:val="both"/>
        <w:rPr>
          <w:bCs/>
          <w:sz w:val="24"/>
          <w:szCs w:val="24"/>
        </w:rPr>
      </w:pPr>
      <w:r w:rsidRPr="007E0EB5">
        <w:rPr>
          <w:bCs/>
          <w:sz w:val="24"/>
          <w:szCs w:val="24"/>
        </w:rPr>
        <w:t>En outre, le ou les parents ou tuteurs légaux des participants mineurs acceptent de communiquer aux dits participants les avertissements et conditions mentionnés ci-dessus ainsi que leurs conséquences et consentent à la participation des</w:t>
      </w:r>
      <w:r w:rsidR="00E63603">
        <w:rPr>
          <w:bCs/>
          <w:sz w:val="24"/>
          <w:szCs w:val="24"/>
        </w:rPr>
        <w:t xml:space="preserve"> </w:t>
      </w:r>
      <w:r w:rsidRPr="007E0EB5">
        <w:rPr>
          <w:bCs/>
          <w:sz w:val="24"/>
          <w:szCs w:val="24"/>
        </w:rPr>
        <w:t>dits mineurs.</w:t>
      </w:r>
    </w:p>
    <w:p w:rsidR="00CB6736" w:rsidRDefault="00CB6736" w:rsidP="00CB6736">
      <w:pPr>
        <w:tabs>
          <w:tab w:val="center" w:pos="4677"/>
        </w:tabs>
        <w:jc w:val="both"/>
        <w:rPr>
          <w:bCs/>
          <w:sz w:val="22"/>
          <w:szCs w:val="22"/>
        </w:rPr>
      </w:pPr>
    </w:p>
    <w:p w:rsidR="00CB6736" w:rsidRDefault="00CB6736" w:rsidP="00CB6736">
      <w:pPr>
        <w:tabs>
          <w:tab w:val="center" w:pos="4677"/>
        </w:tabs>
        <w:jc w:val="both"/>
        <w:rPr>
          <w:bCs/>
          <w:sz w:val="22"/>
          <w:szCs w:val="22"/>
        </w:rPr>
      </w:pPr>
      <w:r w:rsidRPr="007E0EB5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B4031" wp14:editId="2CFA6FFE">
                <wp:simplePos x="0" y="0"/>
                <wp:positionH relativeFrom="margin">
                  <wp:posOffset>2261235</wp:posOffset>
                </wp:positionH>
                <wp:positionV relativeFrom="paragraph">
                  <wp:posOffset>8890</wp:posOffset>
                </wp:positionV>
                <wp:extent cx="4000500" cy="18002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B5" w:rsidRDefault="007E0EB5" w:rsidP="007E0E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73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542A6D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………………………………….,le…………………../2023</w:t>
                            </w:r>
                          </w:p>
                          <w:p w:rsidR="00CB6736" w:rsidRPr="00CB6736" w:rsidRDefault="00CB6736" w:rsidP="007E0E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EB5" w:rsidRDefault="007E0EB5" w:rsidP="007E0E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736">
                              <w:rPr>
                                <w:b/>
                                <w:sz w:val="24"/>
                                <w:szCs w:val="24"/>
                              </w:rPr>
                              <w:t>Nom :</w:t>
                            </w:r>
                          </w:p>
                          <w:p w:rsidR="00CB6736" w:rsidRPr="00CB6736" w:rsidRDefault="00CB6736" w:rsidP="007E0E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EB5" w:rsidRDefault="007E0EB5" w:rsidP="007E0E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73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</w:p>
                          <w:p w:rsidR="00CB6736" w:rsidRPr="00CB6736" w:rsidRDefault="00CB6736" w:rsidP="007E0E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447F" w:rsidRDefault="0001447F" w:rsidP="007E0E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73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</w:p>
                          <w:p w:rsidR="00CB6736" w:rsidRPr="00CB6736" w:rsidRDefault="00CB6736" w:rsidP="007E0E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EB5" w:rsidRPr="00CB6736" w:rsidRDefault="007E0EB5" w:rsidP="007E0E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736">
                              <w:rPr>
                                <w:b/>
                                <w:sz w:val="24"/>
                                <w:szCs w:val="24"/>
                              </w:rPr>
                              <w:t>Signature :</w:t>
                            </w:r>
                          </w:p>
                          <w:p w:rsidR="007E0EB5" w:rsidRPr="00CB6736" w:rsidRDefault="007E0EB5" w:rsidP="007E0E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B403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178.05pt;margin-top:.7pt;width:31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" fillcolor="white [3201]" stroked="f" strokeweight=".5pt">
                <v:textbox>
                  <w:txbxContent>
                    <w:p w:rsidR="007E0EB5" w:rsidRDefault="007E0EB5" w:rsidP="007E0E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673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542A6D">
                        <w:rPr>
                          <w:b/>
                          <w:sz w:val="24"/>
                          <w:szCs w:val="24"/>
                        </w:rPr>
                        <w:t>………………………………….,le…………………../2023</w:t>
                      </w:r>
                    </w:p>
                    <w:p w:rsidR="00CB6736" w:rsidRPr="00CB6736" w:rsidRDefault="00CB6736" w:rsidP="007E0EB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0EB5" w:rsidRDefault="007E0EB5" w:rsidP="007E0E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6736">
                        <w:rPr>
                          <w:b/>
                          <w:sz w:val="24"/>
                          <w:szCs w:val="24"/>
                        </w:rPr>
                        <w:t>Nom :</w:t>
                      </w:r>
                    </w:p>
                    <w:p w:rsidR="00CB6736" w:rsidRPr="00CB6736" w:rsidRDefault="00CB6736" w:rsidP="007E0EB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0EB5" w:rsidRDefault="007E0EB5" w:rsidP="007E0E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673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</w:p>
                    <w:p w:rsidR="00CB6736" w:rsidRPr="00CB6736" w:rsidRDefault="00CB6736" w:rsidP="007E0EB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1447F" w:rsidRDefault="0001447F" w:rsidP="007E0E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673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</w:p>
                    <w:p w:rsidR="00CB6736" w:rsidRPr="00CB6736" w:rsidRDefault="00CB6736" w:rsidP="007E0EB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0EB5" w:rsidRPr="00CB6736" w:rsidRDefault="007E0EB5" w:rsidP="007E0E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6736">
                        <w:rPr>
                          <w:b/>
                          <w:sz w:val="24"/>
                          <w:szCs w:val="24"/>
                        </w:rPr>
                        <w:t>Signature :</w:t>
                      </w:r>
                    </w:p>
                    <w:p w:rsidR="007E0EB5" w:rsidRPr="00CB6736" w:rsidRDefault="007E0EB5" w:rsidP="007E0EB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736" w:rsidRPr="007E0EB5" w:rsidRDefault="00CB6736" w:rsidP="00CB6736">
      <w:pPr>
        <w:tabs>
          <w:tab w:val="center" w:pos="4677"/>
        </w:tabs>
        <w:jc w:val="both"/>
        <w:rPr>
          <w:bCs/>
          <w:sz w:val="22"/>
          <w:szCs w:val="22"/>
        </w:rPr>
      </w:pPr>
    </w:p>
    <w:p w:rsidR="007E0EB5" w:rsidRPr="007E0EB5" w:rsidRDefault="007E0EB5" w:rsidP="007E0EB5">
      <w:pPr>
        <w:tabs>
          <w:tab w:val="left" w:pos="1134"/>
        </w:tabs>
        <w:jc w:val="both"/>
        <w:rPr>
          <w:bCs/>
          <w:sz w:val="22"/>
          <w:szCs w:val="22"/>
        </w:rPr>
      </w:pPr>
    </w:p>
    <w:p w:rsidR="007E0EB5" w:rsidRPr="007E0EB5" w:rsidRDefault="007E0EB5" w:rsidP="007E0EB5">
      <w:pPr>
        <w:tabs>
          <w:tab w:val="left" w:pos="1134"/>
        </w:tabs>
        <w:jc w:val="both"/>
        <w:rPr>
          <w:bCs/>
          <w:sz w:val="22"/>
          <w:szCs w:val="22"/>
        </w:rPr>
      </w:pPr>
    </w:p>
    <w:p w:rsidR="007E0EB5" w:rsidRPr="007E0EB5" w:rsidRDefault="007E0EB5" w:rsidP="007E0EB5">
      <w:pPr>
        <w:tabs>
          <w:tab w:val="left" w:pos="1134"/>
        </w:tabs>
        <w:jc w:val="both"/>
        <w:rPr>
          <w:bCs/>
          <w:sz w:val="22"/>
          <w:szCs w:val="22"/>
        </w:rPr>
      </w:pPr>
    </w:p>
    <w:p w:rsidR="007E0EB5" w:rsidRPr="007E0EB5" w:rsidRDefault="007E0EB5" w:rsidP="007E0EB5">
      <w:pPr>
        <w:tabs>
          <w:tab w:val="left" w:pos="1134"/>
        </w:tabs>
        <w:jc w:val="both"/>
        <w:rPr>
          <w:bCs/>
          <w:sz w:val="22"/>
          <w:szCs w:val="22"/>
        </w:rPr>
      </w:pPr>
      <w:r w:rsidRPr="007E0EB5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73519" wp14:editId="0FACC10C">
                <wp:simplePos x="0" y="0"/>
                <wp:positionH relativeFrom="column">
                  <wp:posOffset>-252095</wp:posOffset>
                </wp:positionH>
                <wp:positionV relativeFrom="paragraph">
                  <wp:posOffset>5441950</wp:posOffset>
                </wp:positionV>
                <wp:extent cx="4400550" cy="1428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8EBC0" id="Rectangle 7" o:spid="_x0000_s1026" style="position:absolute;margin-left:-19.85pt;margin-top:428.5pt;width:34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" fillcolor="window" stroked="f" strokeweight="1pt"/>
            </w:pict>
          </mc:Fallback>
        </mc:AlternateContent>
      </w:r>
      <w:r w:rsidRPr="007E0EB5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6AF57" wp14:editId="71318F78">
                <wp:simplePos x="0" y="0"/>
                <wp:positionH relativeFrom="column">
                  <wp:posOffset>1595755</wp:posOffset>
                </wp:positionH>
                <wp:positionV relativeFrom="paragraph">
                  <wp:posOffset>5327650</wp:posOffset>
                </wp:positionV>
                <wp:extent cx="4400550" cy="1428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8E6E" id="Rectangle 6" o:spid="_x0000_s1026" style="position:absolute;margin-left:125.65pt;margin-top:419.5pt;width:34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" fillcolor="window" stroked="f" strokeweight="1pt"/>
            </w:pict>
          </mc:Fallback>
        </mc:AlternateContent>
      </w:r>
      <w:r w:rsidRPr="007E0EB5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9D9F8" wp14:editId="330BBDCF">
                <wp:simplePos x="0" y="0"/>
                <wp:positionH relativeFrom="column">
                  <wp:posOffset>833755</wp:posOffset>
                </wp:positionH>
                <wp:positionV relativeFrom="paragraph">
                  <wp:posOffset>4603750</wp:posOffset>
                </wp:positionV>
                <wp:extent cx="4086225" cy="1238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78137" id="Rectangle 5" o:spid="_x0000_s1026" style="position:absolute;margin-left:65.65pt;margin-top:362.5pt;width:321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" fillcolor="white [3212]" stroked="f" strokeweight="2pt"/>
            </w:pict>
          </mc:Fallback>
        </mc:AlternateContent>
      </w:r>
    </w:p>
    <w:p w:rsidR="007E0EB5" w:rsidRPr="007E0EB5" w:rsidRDefault="007E0EB5" w:rsidP="007E0EB5">
      <w:pPr>
        <w:rPr>
          <w:sz w:val="24"/>
          <w:szCs w:val="24"/>
        </w:rPr>
      </w:pPr>
    </w:p>
    <w:p w:rsidR="0012645C" w:rsidRDefault="0012645C" w:rsidP="007E0EB5">
      <w:pPr>
        <w:rPr>
          <w:sz w:val="24"/>
          <w:szCs w:val="24"/>
        </w:rPr>
      </w:pPr>
    </w:p>
    <w:p w:rsidR="007E0EB5" w:rsidRPr="007E0EB5" w:rsidRDefault="007E0EB5" w:rsidP="007E0EB5">
      <w:pPr>
        <w:rPr>
          <w:sz w:val="24"/>
          <w:szCs w:val="24"/>
        </w:rPr>
      </w:pPr>
    </w:p>
    <w:p w:rsidR="007E0EB5" w:rsidRDefault="007E0EB5" w:rsidP="007E0EB5">
      <w:pPr>
        <w:rPr>
          <w:sz w:val="24"/>
          <w:szCs w:val="24"/>
        </w:rPr>
      </w:pPr>
    </w:p>
    <w:p w:rsidR="00E11A7E" w:rsidRPr="007E0EB5" w:rsidRDefault="00E11A7E" w:rsidP="007E0EB5">
      <w:pPr>
        <w:rPr>
          <w:sz w:val="24"/>
          <w:szCs w:val="24"/>
        </w:rPr>
      </w:pPr>
    </w:p>
    <w:sectPr w:rsidR="00E11A7E" w:rsidRPr="007E0EB5" w:rsidSect="00CC1CE5">
      <w:type w:val="continuous"/>
      <w:pgSz w:w="11906" w:h="16838"/>
      <w:pgMar w:top="709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E7" w:rsidRDefault="00185BE7">
      <w:r>
        <w:separator/>
      </w:r>
    </w:p>
  </w:endnote>
  <w:endnote w:type="continuationSeparator" w:id="0">
    <w:p w:rsidR="00185BE7" w:rsidRDefault="0018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36" w:rsidRDefault="00CB6736" w:rsidP="00CB6736">
    <w:r>
      <w:rPr>
        <w:noProof/>
      </w:rPr>
      <w:drawing>
        <wp:inline distT="0" distB="0" distL="0" distR="0" wp14:anchorId="2220AD28" wp14:editId="5A9F9845">
          <wp:extent cx="6247765" cy="38100"/>
          <wp:effectExtent l="0" t="0" r="63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765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736" w:rsidRDefault="00CB6736" w:rsidP="00CB6736">
    <w:pPr>
      <w:pStyle w:val="Pieddepage"/>
    </w:pPr>
  </w:p>
  <w:p w:rsidR="00CB6736" w:rsidRDefault="00CB6736" w:rsidP="00CB6736"/>
  <w:p w:rsidR="00CB6736" w:rsidRPr="00D67ECA" w:rsidRDefault="00CB6736" w:rsidP="00CB6736">
    <w:pPr>
      <w:spacing w:line="276" w:lineRule="auto"/>
      <w:jc w:val="center"/>
      <w:rPr>
        <w:b/>
        <w:sz w:val="18"/>
        <w:szCs w:val="18"/>
      </w:rPr>
    </w:pPr>
    <w:r w:rsidRPr="00D67ECA">
      <w:rPr>
        <w:b/>
        <w:i/>
        <w:color w:val="000000"/>
        <w:sz w:val="18"/>
        <w:szCs w:val="18"/>
      </w:rPr>
      <w:t xml:space="preserve">Association de lutte contre le SIDA </w:t>
    </w:r>
    <w:r w:rsidRPr="00D67ECA">
      <w:rPr>
        <w:b/>
        <w:sz w:val="18"/>
        <w:szCs w:val="18"/>
      </w:rPr>
      <w:t>Soutien aux personnes infectées - Prévention – Information</w:t>
    </w:r>
  </w:p>
  <w:p w:rsidR="00CB6736" w:rsidRPr="00D67ECA" w:rsidRDefault="00CB6736" w:rsidP="00CB6736">
    <w:pPr>
      <w:spacing w:line="276" w:lineRule="auto"/>
      <w:jc w:val="center"/>
      <w:rPr>
        <w:b/>
        <w:i/>
        <w:color w:val="000000"/>
        <w:sz w:val="18"/>
        <w:szCs w:val="18"/>
      </w:rPr>
    </w:pPr>
    <w:r w:rsidRPr="00D67ECA">
      <w:rPr>
        <w:sz w:val="18"/>
        <w:szCs w:val="18"/>
      </w:rPr>
      <w:t xml:space="preserve">10, rue Pichevin </w:t>
    </w:r>
    <w:r w:rsidRPr="00D67ECA">
      <w:rPr>
        <w:color w:val="000080"/>
        <w:sz w:val="18"/>
        <w:szCs w:val="18"/>
      </w:rPr>
      <w:t>-</w:t>
    </w:r>
    <w:r w:rsidRPr="00D67ECA">
      <w:rPr>
        <w:sz w:val="18"/>
        <w:szCs w:val="18"/>
      </w:rPr>
      <w:t xml:space="preserve"> 97300 CAYENNE </w:t>
    </w:r>
    <w:r w:rsidRPr="00D67ECA">
      <w:rPr>
        <w:color w:val="000080"/>
        <w:sz w:val="18"/>
        <w:szCs w:val="18"/>
      </w:rPr>
      <w:t>-</w:t>
    </w:r>
    <w:r w:rsidRPr="00D67ECA">
      <w:rPr>
        <w:sz w:val="18"/>
        <w:szCs w:val="18"/>
      </w:rPr>
      <w:t xml:space="preserve">  Tél.: 0594 31.25.91 </w:t>
    </w:r>
    <w:r w:rsidRPr="00D67ECA">
      <w:rPr>
        <w:color w:val="000080"/>
        <w:sz w:val="18"/>
        <w:szCs w:val="18"/>
      </w:rPr>
      <w:t>-</w:t>
    </w:r>
    <w:r w:rsidRPr="00D67ECA">
      <w:rPr>
        <w:sz w:val="18"/>
        <w:szCs w:val="18"/>
      </w:rPr>
      <w:t xml:space="preserve"> Fax: 0594 31.29.54 </w:t>
    </w:r>
    <w:r w:rsidRPr="00D67ECA">
      <w:rPr>
        <w:color w:val="000080"/>
        <w:sz w:val="18"/>
        <w:szCs w:val="18"/>
      </w:rPr>
      <w:t>–</w:t>
    </w:r>
  </w:p>
  <w:p w:rsidR="00CB6736" w:rsidRPr="00260B0E" w:rsidRDefault="00CB6736" w:rsidP="00CB6736">
    <w:pPr>
      <w:keepNext/>
      <w:keepLines/>
      <w:spacing w:line="276" w:lineRule="auto"/>
      <w:jc w:val="center"/>
      <w:rPr>
        <w:i/>
        <w:kern w:val="28"/>
        <w:sz w:val="18"/>
        <w:szCs w:val="18"/>
        <w:lang w:val="fr-CA"/>
      </w:rPr>
    </w:pPr>
    <w:proofErr w:type="spellStart"/>
    <w:r w:rsidRPr="00D67ECA">
      <w:rPr>
        <w:i/>
        <w:kern w:val="28"/>
        <w:sz w:val="18"/>
        <w:szCs w:val="18"/>
        <w:lang w:val="fr-CA"/>
      </w:rPr>
      <w:t>Em@il</w:t>
    </w:r>
    <w:proofErr w:type="spellEnd"/>
    <w:r w:rsidRPr="00D67ECA">
      <w:rPr>
        <w:i/>
        <w:kern w:val="28"/>
        <w:sz w:val="18"/>
        <w:szCs w:val="18"/>
        <w:lang w:val="fr-CA"/>
      </w:rPr>
      <w:t> : direction.entraidesguyane@gmail.fr</w:t>
    </w:r>
  </w:p>
  <w:p w:rsidR="00E11A7E" w:rsidRDefault="00E11A7E" w:rsidP="006C464C">
    <w:pPr>
      <w:pStyle w:val="Pieddepage"/>
      <w:jc w:val="center"/>
      <w:rPr>
        <w:rFonts w:ascii="Arial" w:hAnsi="Arial"/>
        <w:b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E7" w:rsidRDefault="00185BE7">
      <w:r>
        <w:separator/>
      </w:r>
    </w:p>
  </w:footnote>
  <w:footnote w:type="continuationSeparator" w:id="0">
    <w:p w:rsidR="00185BE7" w:rsidRDefault="0018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36" w:rsidRPr="00CB6736" w:rsidRDefault="00CB6736" w:rsidP="00CB6736">
    <w:pPr>
      <w:pStyle w:val="En-tte"/>
      <w:jc w:val="center"/>
    </w:pPr>
    <w:r>
      <w:rPr>
        <w:noProof/>
      </w:rPr>
      <w:drawing>
        <wp:inline distT="0" distB="0" distL="0" distR="0">
          <wp:extent cx="2943225" cy="571500"/>
          <wp:effectExtent l="0" t="0" r="952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raides Guy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CE4"/>
    <w:multiLevelType w:val="hybridMultilevel"/>
    <w:tmpl w:val="53345022"/>
    <w:lvl w:ilvl="0" w:tplc="0CA4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67F"/>
    <w:multiLevelType w:val="hybridMultilevel"/>
    <w:tmpl w:val="5BE0289E"/>
    <w:lvl w:ilvl="0" w:tplc="B9F2F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17C"/>
    <w:multiLevelType w:val="hybridMultilevel"/>
    <w:tmpl w:val="4F48FEA4"/>
    <w:lvl w:ilvl="0" w:tplc="75DA9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4AB7"/>
    <w:multiLevelType w:val="hybridMultilevel"/>
    <w:tmpl w:val="A4BAF3AE"/>
    <w:lvl w:ilvl="0" w:tplc="F0B86C14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44"/>
    <w:rsid w:val="0001447F"/>
    <w:rsid w:val="0002394F"/>
    <w:rsid w:val="000315BF"/>
    <w:rsid w:val="0003461D"/>
    <w:rsid w:val="000802B9"/>
    <w:rsid w:val="000B42FC"/>
    <w:rsid w:val="000B7A44"/>
    <w:rsid w:val="000C2CB4"/>
    <w:rsid w:val="000D1B2B"/>
    <w:rsid w:val="001134D8"/>
    <w:rsid w:val="0012645C"/>
    <w:rsid w:val="00185BE7"/>
    <w:rsid w:val="001A4F67"/>
    <w:rsid w:val="001C5FC9"/>
    <w:rsid w:val="00215109"/>
    <w:rsid w:val="00234F5E"/>
    <w:rsid w:val="00267FAE"/>
    <w:rsid w:val="00272F04"/>
    <w:rsid w:val="002A5F22"/>
    <w:rsid w:val="002B6D61"/>
    <w:rsid w:val="002E1BE2"/>
    <w:rsid w:val="00301F8E"/>
    <w:rsid w:val="00305BE4"/>
    <w:rsid w:val="00317007"/>
    <w:rsid w:val="00344600"/>
    <w:rsid w:val="00367C80"/>
    <w:rsid w:val="00385183"/>
    <w:rsid w:val="00396161"/>
    <w:rsid w:val="003A7CEC"/>
    <w:rsid w:val="003B34D2"/>
    <w:rsid w:val="003E085A"/>
    <w:rsid w:val="003F27F1"/>
    <w:rsid w:val="00422682"/>
    <w:rsid w:val="004301D5"/>
    <w:rsid w:val="0043165A"/>
    <w:rsid w:val="00437E9C"/>
    <w:rsid w:val="004B268A"/>
    <w:rsid w:val="004B55CE"/>
    <w:rsid w:val="00501776"/>
    <w:rsid w:val="0050551B"/>
    <w:rsid w:val="00520D2A"/>
    <w:rsid w:val="00542A6D"/>
    <w:rsid w:val="005A5839"/>
    <w:rsid w:val="005D1B07"/>
    <w:rsid w:val="005D496F"/>
    <w:rsid w:val="00600E22"/>
    <w:rsid w:val="006453E7"/>
    <w:rsid w:val="0069495C"/>
    <w:rsid w:val="006949F5"/>
    <w:rsid w:val="006A49F4"/>
    <w:rsid w:val="006B3573"/>
    <w:rsid w:val="006C464C"/>
    <w:rsid w:val="00712AB1"/>
    <w:rsid w:val="00760953"/>
    <w:rsid w:val="007B346F"/>
    <w:rsid w:val="007E0EB5"/>
    <w:rsid w:val="007F1206"/>
    <w:rsid w:val="00856DF4"/>
    <w:rsid w:val="00937342"/>
    <w:rsid w:val="00960C03"/>
    <w:rsid w:val="0098437F"/>
    <w:rsid w:val="009929A5"/>
    <w:rsid w:val="009A224A"/>
    <w:rsid w:val="009C1F44"/>
    <w:rsid w:val="009C47E4"/>
    <w:rsid w:val="00A131EC"/>
    <w:rsid w:val="00A17BA0"/>
    <w:rsid w:val="00A506C0"/>
    <w:rsid w:val="00AC38DE"/>
    <w:rsid w:val="00B01E0C"/>
    <w:rsid w:val="00B0743F"/>
    <w:rsid w:val="00B2481E"/>
    <w:rsid w:val="00B32E23"/>
    <w:rsid w:val="00BB030E"/>
    <w:rsid w:val="00C45A73"/>
    <w:rsid w:val="00C46DF7"/>
    <w:rsid w:val="00C63980"/>
    <w:rsid w:val="00C72BDD"/>
    <w:rsid w:val="00C8020E"/>
    <w:rsid w:val="00C92653"/>
    <w:rsid w:val="00CA3567"/>
    <w:rsid w:val="00CB6736"/>
    <w:rsid w:val="00CC1CE5"/>
    <w:rsid w:val="00CD2782"/>
    <w:rsid w:val="00D2679F"/>
    <w:rsid w:val="00D57ACB"/>
    <w:rsid w:val="00D72DC9"/>
    <w:rsid w:val="00DD0251"/>
    <w:rsid w:val="00DD4B5A"/>
    <w:rsid w:val="00E11A7E"/>
    <w:rsid w:val="00E24D72"/>
    <w:rsid w:val="00E40678"/>
    <w:rsid w:val="00E40FC6"/>
    <w:rsid w:val="00E63603"/>
    <w:rsid w:val="00EA67FC"/>
    <w:rsid w:val="00EE6AB4"/>
    <w:rsid w:val="00EF67CD"/>
    <w:rsid w:val="00F0375D"/>
    <w:rsid w:val="00F35266"/>
    <w:rsid w:val="00F548A8"/>
    <w:rsid w:val="00F71BB5"/>
    <w:rsid w:val="00F72254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310043-D590-4321-9E66-44085C8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E5"/>
  </w:style>
  <w:style w:type="paragraph" w:styleId="Titre1">
    <w:name w:val="heading 1"/>
    <w:basedOn w:val="Normal"/>
    <w:next w:val="Normal"/>
    <w:qFormat/>
    <w:rsid w:val="00CC1CE5"/>
    <w:pPr>
      <w:keepNext/>
      <w:tabs>
        <w:tab w:val="left" w:pos="1134"/>
        <w:tab w:val="left" w:pos="5670"/>
      </w:tabs>
      <w:ind w:right="-284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C1C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C1CE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A22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15BF"/>
    <w:pPr>
      <w:spacing w:before="100" w:beforeAutospacing="1" w:after="100" w:afterAutospacing="1"/>
    </w:pPr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4D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24D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C464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B6736"/>
  </w:style>
  <w:style w:type="character" w:customStyle="1" w:styleId="PieddepageCar">
    <w:name w:val="Pied de page Car"/>
    <w:basedOn w:val="Policepardfaut"/>
    <w:link w:val="Pieddepage"/>
    <w:uiPriority w:val="99"/>
    <w:rsid w:val="00CB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AIR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MAIRIE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MATOURY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du Maire</dc:creator>
  <cp:lastModifiedBy>CORALIE</cp:lastModifiedBy>
  <cp:revision>2</cp:revision>
  <cp:lastPrinted>2021-07-15T12:45:00Z</cp:lastPrinted>
  <dcterms:created xsi:type="dcterms:W3CDTF">2023-03-09T19:12:00Z</dcterms:created>
  <dcterms:modified xsi:type="dcterms:W3CDTF">2023-03-09T19:12:00Z</dcterms:modified>
</cp:coreProperties>
</file>